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25F3" w14:textId="77777777" w:rsidR="006210BD" w:rsidRDefault="006210BD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14:paraId="467CD70F" w14:textId="77777777" w:rsidR="00A56280" w:rsidRPr="00A56280" w:rsidRDefault="00A56280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A56280">
        <w:rPr>
          <w:rFonts w:ascii="Arial" w:hAnsi="Arial" w:cs="Arial"/>
          <w:b/>
        </w:rPr>
        <w:t>ČÁST B</w:t>
      </w:r>
    </w:p>
    <w:p w14:paraId="3E5336FC" w14:textId="77777777" w:rsidR="00A56280" w:rsidRDefault="00A56280" w:rsidP="00E51B60">
      <w:pPr>
        <w:spacing w:after="0" w:line="240" w:lineRule="auto"/>
        <w:ind w:left="1134"/>
        <w:rPr>
          <w:rFonts w:ascii="Arial" w:hAnsi="Arial" w:cs="Arial"/>
        </w:rPr>
      </w:pPr>
    </w:p>
    <w:p w14:paraId="197147E7" w14:textId="77777777" w:rsidR="00A07F87" w:rsidRPr="00B71475" w:rsidRDefault="00EA4D88" w:rsidP="00E51B60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EA4D88">
        <w:rPr>
          <w:rFonts w:ascii="Arial" w:hAnsi="Arial" w:cs="Arial"/>
          <w:b/>
        </w:rPr>
        <w:t>INFORMACE O ZDRAVOTNÍM STAVU POJIŠTĚNCE</w:t>
      </w:r>
      <w:r w:rsidR="002E12BC">
        <w:rPr>
          <w:rFonts w:ascii="Arial" w:hAnsi="Arial" w:cs="Arial"/>
          <w:b/>
        </w:rPr>
        <w:t xml:space="preserve"> </w:t>
      </w:r>
      <w:r w:rsidR="00A07F87">
        <w:rPr>
          <w:rFonts w:ascii="Arial" w:hAnsi="Arial" w:cs="Arial"/>
          <w:b/>
        </w:rPr>
        <w:br/>
      </w:r>
      <w:r w:rsidR="002E12BC">
        <w:rPr>
          <w:rFonts w:ascii="Arial" w:hAnsi="Arial" w:cs="Arial"/>
          <w:b/>
        </w:rPr>
        <w:t>(vyplní ošetřující lék</w:t>
      </w:r>
      <w:r w:rsidR="00A07F87">
        <w:rPr>
          <w:rFonts w:ascii="Arial" w:hAnsi="Arial" w:cs="Arial"/>
          <w:b/>
        </w:rPr>
        <w:t>ař)</w:t>
      </w:r>
    </w:p>
    <w:p w14:paraId="29E0210A" w14:textId="77777777" w:rsidR="00EA4D88" w:rsidRPr="00D97040" w:rsidRDefault="00EA4D88" w:rsidP="00556567">
      <w:pPr>
        <w:spacing w:line="360" w:lineRule="auto"/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14:paraId="16605859" w14:textId="77777777" w:rsidR="00EA4D88" w:rsidRPr="001F599D" w:rsidRDefault="00EA4D88" w:rsidP="00556567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931C3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092A0E66" w14:textId="77777777" w:rsidR="007007E0" w:rsidRDefault="00EA4D88" w:rsidP="006B4F41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14:paraId="2D771E25" w14:textId="77777777" w:rsidR="003B5BC5" w:rsidRDefault="003B5BC5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14:paraId="4DCC4908" w14:textId="78BD86F5" w:rsidR="00556567" w:rsidRDefault="00A07F87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9001A7">
        <w:rPr>
          <w:rFonts w:ascii="Arial" w:hAnsi="Arial" w:cs="Arial"/>
          <w:b/>
        </w:rPr>
        <w:t>Zdravotní indikace k </w:t>
      </w:r>
      <w:r w:rsidR="006808FE">
        <w:rPr>
          <w:rFonts w:ascii="Arial" w:hAnsi="Arial" w:cs="Arial"/>
          <w:b/>
        </w:rPr>
        <w:t>lázeňskému</w:t>
      </w:r>
      <w:r w:rsidRPr="009001A7">
        <w:rPr>
          <w:rFonts w:ascii="Arial" w:hAnsi="Arial" w:cs="Arial"/>
          <w:b/>
        </w:rPr>
        <w:t xml:space="preserve"> pobytu</w:t>
      </w:r>
      <w:r w:rsidR="003B4757">
        <w:rPr>
          <w:rFonts w:ascii="Arial" w:hAnsi="Arial" w:cs="Arial"/>
          <w:b/>
        </w:rPr>
        <w:t xml:space="preserve"> </w:t>
      </w:r>
      <w:r w:rsidR="002C7250" w:rsidRPr="009001A7">
        <w:rPr>
          <w:rFonts w:ascii="Arial" w:hAnsi="Arial" w:cs="Arial"/>
          <w:b/>
        </w:rPr>
        <w:t>(zaškrtněte variantu)</w:t>
      </w:r>
      <w:r w:rsidRPr="009001A7">
        <w:rPr>
          <w:rFonts w:ascii="Arial" w:hAnsi="Arial" w:cs="Arial"/>
          <w:b/>
        </w:rPr>
        <w:t>:</w:t>
      </w:r>
    </w:p>
    <w:p w14:paraId="311A9EB6" w14:textId="77777777" w:rsidR="00931C34" w:rsidRPr="009A1815" w:rsidRDefault="00931C34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14:paraId="7F618DEB" w14:textId="561243B8" w:rsidR="002C7250" w:rsidRPr="009A1815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bCs/>
        </w:rPr>
      </w:pPr>
      <w:r w:rsidRPr="009A1815"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2D8964" wp14:editId="05FCBBC4">
                <wp:simplePos x="0" y="0"/>
                <wp:positionH relativeFrom="column">
                  <wp:posOffset>699135</wp:posOffset>
                </wp:positionH>
                <wp:positionV relativeFrom="paragraph">
                  <wp:posOffset>27305</wp:posOffset>
                </wp:positionV>
                <wp:extent cx="172720" cy="117475"/>
                <wp:effectExtent l="20320" t="15875" r="1651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AA3A" id="Rectangle 3" o:spid="_x0000_s1026" style="position:absolute;margin-left:55.05pt;margin-top:2.15pt;width:13.6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" strokeweight=".71mm">
                <v:stroke joinstyle="round"/>
              </v:rect>
            </w:pict>
          </mc:Fallback>
        </mc:AlternateContent>
      </w:r>
      <w:r w:rsidR="003B4757" w:rsidRPr="009A1815">
        <w:rPr>
          <w:rFonts w:ascii="Arial" w:hAnsi="Arial" w:cs="Arial"/>
          <w:bCs/>
          <w:color w:val="212121"/>
        </w:rPr>
        <w:t xml:space="preserve">diabetes </w:t>
      </w:r>
      <w:proofErr w:type="spellStart"/>
      <w:r w:rsidR="003B4757" w:rsidRPr="009A1815">
        <w:rPr>
          <w:rFonts w:ascii="Arial" w:hAnsi="Arial" w:cs="Arial"/>
          <w:bCs/>
          <w:color w:val="212121"/>
        </w:rPr>
        <w:t>mellitus</w:t>
      </w:r>
      <w:proofErr w:type="spellEnd"/>
      <w:r w:rsidR="003B4757" w:rsidRPr="009A1815">
        <w:rPr>
          <w:rFonts w:ascii="Arial" w:hAnsi="Arial" w:cs="Arial"/>
          <w:bCs/>
          <w:color w:val="212121"/>
        </w:rPr>
        <w:t xml:space="preserve"> 1. typu (diagnóza dle MKN E10</w:t>
      </w:r>
      <w:r w:rsidR="003B4757" w:rsidRPr="009A1815">
        <w:rPr>
          <w:rFonts w:ascii="Arial" w:hAnsi="Arial" w:cs="Arial"/>
          <w:bCs/>
        </w:rPr>
        <w:t>)</w:t>
      </w:r>
      <w:r w:rsidR="009A0A8B" w:rsidRPr="009A1815">
        <w:rPr>
          <w:rFonts w:ascii="Arial" w:hAnsi="Arial" w:cs="Arial"/>
          <w:bCs/>
        </w:rPr>
        <w:t xml:space="preserve"> </w:t>
      </w:r>
      <w:r w:rsidR="00B1788E" w:rsidRPr="009A1815">
        <w:rPr>
          <w:rFonts w:ascii="Arial" w:hAnsi="Arial" w:cs="Arial"/>
          <w:bCs/>
        </w:rPr>
        <w:t xml:space="preserve">a </w:t>
      </w:r>
      <w:r w:rsidR="000D3684">
        <w:rPr>
          <w:rFonts w:ascii="Arial" w:hAnsi="Arial" w:cs="Arial"/>
          <w:bCs/>
        </w:rPr>
        <w:t xml:space="preserve">současně s </w:t>
      </w:r>
      <w:r w:rsidR="009A0A8B" w:rsidRPr="009A1815">
        <w:rPr>
          <w:rFonts w:ascii="Arial" w:hAnsi="Arial" w:cs="Arial"/>
          <w:bCs/>
        </w:rPr>
        <w:t xml:space="preserve">BMI </w:t>
      </w:r>
      <w:r w:rsidR="000D3684">
        <w:rPr>
          <w:rFonts w:ascii="Arial" w:hAnsi="Arial" w:cs="Arial"/>
          <w:bCs/>
        </w:rPr>
        <w:t>nad</w:t>
      </w:r>
      <w:r w:rsidR="009A0A8B" w:rsidRPr="009A1815">
        <w:rPr>
          <w:rFonts w:ascii="Arial" w:hAnsi="Arial" w:cs="Arial"/>
          <w:bCs/>
        </w:rPr>
        <w:t xml:space="preserve"> 30</w:t>
      </w:r>
    </w:p>
    <w:p w14:paraId="4A9D0F67" w14:textId="77777777" w:rsidR="0039686F" w:rsidRPr="009A1815" w:rsidRDefault="0039686F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</w:rPr>
      </w:pPr>
    </w:p>
    <w:p w14:paraId="5C8E7F68" w14:textId="65E065C7" w:rsidR="002C7250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bCs/>
        </w:rPr>
      </w:pPr>
      <w:r w:rsidRPr="009A1815">
        <w:rPr>
          <w:rFonts w:ascii="Arial" w:hAnsi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BFA30" wp14:editId="0579CED2">
                <wp:simplePos x="0" y="0"/>
                <wp:positionH relativeFrom="column">
                  <wp:posOffset>699135</wp:posOffset>
                </wp:positionH>
                <wp:positionV relativeFrom="paragraph">
                  <wp:posOffset>34925</wp:posOffset>
                </wp:positionV>
                <wp:extent cx="172720" cy="117475"/>
                <wp:effectExtent l="20320" t="19050" r="1651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CA14" id="Rectangle 4" o:spid="_x0000_s1026" style="position:absolute;margin-left:55.05pt;margin-top:2.75pt;width:13.6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" strokeweight=".71mm">
                <v:stroke joinstyle="round"/>
              </v:rect>
            </w:pict>
          </mc:Fallback>
        </mc:AlternateContent>
      </w:r>
      <w:r w:rsidR="003B4757" w:rsidRPr="009A1815">
        <w:rPr>
          <w:rFonts w:ascii="Arial" w:hAnsi="Arial" w:cs="Arial"/>
          <w:bCs/>
        </w:rPr>
        <w:t xml:space="preserve">diabetes </w:t>
      </w:r>
      <w:proofErr w:type="spellStart"/>
      <w:r w:rsidR="003B4757" w:rsidRPr="009A1815">
        <w:rPr>
          <w:rFonts w:ascii="Arial" w:hAnsi="Arial" w:cs="Arial"/>
          <w:bCs/>
        </w:rPr>
        <w:t>mellitus</w:t>
      </w:r>
      <w:proofErr w:type="spellEnd"/>
      <w:r w:rsidR="003B4757" w:rsidRPr="009A1815">
        <w:rPr>
          <w:rFonts w:ascii="Arial" w:hAnsi="Arial" w:cs="Arial"/>
          <w:bCs/>
        </w:rPr>
        <w:t xml:space="preserve"> 2. typu (diagnóza dle MKN E11)</w:t>
      </w:r>
      <w:r w:rsidR="009A0A8B" w:rsidRPr="009A1815">
        <w:rPr>
          <w:rFonts w:ascii="Arial" w:hAnsi="Arial" w:cs="Arial"/>
          <w:bCs/>
        </w:rPr>
        <w:t xml:space="preserve"> </w:t>
      </w:r>
      <w:r w:rsidR="00B1788E" w:rsidRPr="009A1815">
        <w:rPr>
          <w:rFonts w:ascii="Arial" w:hAnsi="Arial" w:cs="Arial"/>
          <w:bCs/>
        </w:rPr>
        <w:t xml:space="preserve">a </w:t>
      </w:r>
      <w:r w:rsidR="000D3684">
        <w:rPr>
          <w:rFonts w:ascii="Arial" w:hAnsi="Arial" w:cs="Arial"/>
          <w:bCs/>
        </w:rPr>
        <w:t xml:space="preserve">současně s </w:t>
      </w:r>
      <w:r w:rsidR="000D3684" w:rsidRPr="009A1815">
        <w:rPr>
          <w:rFonts w:ascii="Arial" w:hAnsi="Arial" w:cs="Arial"/>
          <w:bCs/>
        </w:rPr>
        <w:t xml:space="preserve">BMI </w:t>
      </w:r>
      <w:r w:rsidR="000D3684">
        <w:rPr>
          <w:rFonts w:ascii="Arial" w:hAnsi="Arial" w:cs="Arial"/>
          <w:bCs/>
        </w:rPr>
        <w:t>nad</w:t>
      </w:r>
      <w:r w:rsidR="000D3684" w:rsidRPr="009A1815">
        <w:rPr>
          <w:rFonts w:ascii="Arial" w:hAnsi="Arial" w:cs="Arial"/>
          <w:bCs/>
        </w:rPr>
        <w:t xml:space="preserve"> 30</w:t>
      </w:r>
    </w:p>
    <w:p w14:paraId="2B2468FC" w14:textId="77777777" w:rsidR="000D3684" w:rsidRPr="009A1815" w:rsidRDefault="000D3684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</w:rPr>
      </w:pPr>
    </w:p>
    <w:p w14:paraId="61BAAF8A" w14:textId="45B5CA7E" w:rsidR="002C7250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bCs/>
        </w:rPr>
      </w:pPr>
      <w:r w:rsidRPr="009A1815">
        <w:rPr>
          <w:rFonts w:ascii="Arial" w:hAnsi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FF76D" wp14:editId="72C3DFB8">
                <wp:simplePos x="0" y="0"/>
                <wp:positionH relativeFrom="column">
                  <wp:posOffset>699135</wp:posOffset>
                </wp:positionH>
                <wp:positionV relativeFrom="paragraph">
                  <wp:posOffset>29210</wp:posOffset>
                </wp:positionV>
                <wp:extent cx="172720" cy="117475"/>
                <wp:effectExtent l="20320" t="19685" r="16510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2742" id="Rectangle 5" o:spid="_x0000_s1026" style="position:absolute;margin-left:55.05pt;margin-top:2.3pt;width:13.6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" strokeweight=".71mm">
                <v:stroke joinstyle="round"/>
              </v:rect>
            </w:pict>
          </mc:Fallback>
        </mc:AlternateContent>
      </w:r>
      <w:r w:rsidR="003B4757" w:rsidRPr="009A1815">
        <w:rPr>
          <w:rFonts w:ascii="Arial" w:hAnsi="Arial" w:cs="Arial"/>
          <w:bCs/>
        </w:rPr>
        <w:t>esenciální (primární) hypertenze (diagnóza dle MKN I10)</w:t>
      </w:r>
      <w:r w:rsidR="009A0A8B" w:rsidRPr="009A1815">
        <w:rPr>
          <w:rFonts w:ascii="Arial" w:hAnsi="Arial" w:cs="Arial"/>
          <w:bCs/>
        </w:rPr>
        <w:t xml:space="preserve"> </w:t>
      </w:r>
      <w:r w:rsidR="00B1788E" w:rsidRPr="009A1815">
        <w:rPr>
          <w:rFonts w:ascii="Arial" w:hAnsi="Arial" w:cs="Arial"/>
          <w:bCs/>
        </w:rPr>
        <w:t xml:space="preserve">a </w:t>
      </w:r>
      <w:r w:rsidR="000D3684">
        <w:rPr>
          <w:rFonts w:ascii="Arial" w:hAnsi="Arial" w:cs="Arial"/>
          <w:bCs/>
        </w:rPr>
        <w:t xml:space="preserve">současně s </w:t>
      </w:r>
      <w:r w:rsidR="000D3684" w:rsidRPr="009A1815">
        <w:rPr>
          <w:rFonts w:ascii="Arial" w:hAnsi="Arial" w:cs="Arial"/>
          <w:bCs/>
        </w:rPr>
        <w:t xml:space="preserve">BMI </w:t>
      </w:r>
      <w:r w:rsidR="000D3684">
        <w:rPr>
          <w:rFonts w:ascii="Arial" w:hAnsi="Arial" w:cs="Arial"/>
          <w:bCs/>
        </w:rPr>
        <w:t>nad</w:t>
      </w:r>
      <w:r w:rsidR="000D3684" w:rsidRPr="009A1815">
        <w:rPr>
          <w:rFonts w:ascii="Arial" w:hAnsi="Arial" w:cs="Arial"/>
          <w:bCs/>
        </w:rPr>
        <w:t xml:space="preserve"> 30</w:t>
      </w:r>
    </w:p>
    <w:p w14:paraId="6A260B54" w14:textId="77777777" w:rsidR="00B34816" w:rsidRPr="003329E1" w:rsidRDefault="00B3481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</w:p>
    <w:p w14:paraId="477C3EF9" w14:textId="77777777" w:rsidR="002C7250" w:rsidRPr="002C7250" w:rsidRDefault="002C7250" w:rsidP="003B5B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</w:p>
    <w:p w14:paraId="0488B7F1" w14:textId="51251488" w:rsidR="002E12BC" w:rsidRPr="009001A7" w:rsidRDefault="00AF2D3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001A7">
        <w:rPr>
          <w:rFonts w:ascii="Arial" w:hAnsi="Arial" w:cs="Arial"/>
          <w:b/>
        </w:rPr>
        <w:t>Anamnéza</w:t>
      </w:r>
      <w:r w:rsidR="002E12BC" w:rsidRPr="009001A7">
        <w:rPr>
          <w:rFonts w:ascii="Arial" w:hAnsi="Arial" w:cs="Arial"/>
          <w:b/>
        </w:rPr>
        <w:t>, objektivní nále</w:t>
      </w:r>
      <w:r w:rsidR="00556567" w:rsidRPr="009001A7">
        <w:rPr>
          <w:rFonts w:ascii="Arial" w:hAnsi="Arial" w:cs="Arial"/>
          <w:b/>
        </w:rPr>
        <w:t>z</w:t>
      </w:r>
      <w:r w:rsidR="002E12BC" w:rsidRPr="009001A7">
        <w:rPr>
          <w:rFonts w:ascii="Arial" w:hAnsi="Arial" w:cs="Arial"/>
        </w:rPr>
        <w:t xml:space="preserve">, </w:t>
      </w:r>
      <w:r w:rsidR="002E12BC" w:rsidRPr="003B4757">
        <w:rPr>
          <w:rFonts w:ascii="Arial" w:hAnsi="Arial" w:cs="Arial"/>
          <w:b/>
        </w:rPr>
        <w:t>dosavadní terapie</w:t>
      </w:r>
      <w:r w:rsidR="00556567" w:rsidRPr="009001A7">
        <w:rPr>
          <w:rFonts w:ascii="Arial" w:hAnsi="Arial" w:cs="Arial"/>
        </w:rPr>
        <w:t xml:space="preserve"> (podrobnější popis uveďte na zadní stranu tiskopisu</w:t>
      </w:r>
      <w:r w:rsidR="00B71475" w:rsidRPr="009001A7">
        <w:rPr>
          <w:rFonts w:ascii="Arial" w:hAnsi="Arial" w:cs="Arial"/>
        </w:rPr>
        <w:t>, popř. přiložte další odborné zprávy</w:t>
      </w:r>
      <w:r w:rsidR="00556567" w:rsidRPr="009001A7">
        <w:rPr>
          <w:rFonts w:ascii="Arial" w:hAnsi="Arial" w:cs="Arial"/>
        </w:rPr>
        <w:t>)</w:t>
      </w:r>
      <w:r w:rsidR="00B71475" w:rsidRPr="009001A7">
        <w:rPr>
          <w:rFonts w:ascii="Arial" w:hAnsi="Arial" w:cs="Arial"/>
        </w:rPr>
        <w:t>:</w:t>
      </w:r>
    </w:p>
    <w:p w14:paraId="0C055818" w14:textId="77777777" w:rsidR="00B71475" w:rsidRDefault="002E12BC" w:rsidP="009001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44114565" w14:textId="77777777" w:rsidR="008C31DF" w:rsidRDefault="008C31DF" w:rsidP="009001A7">
      <w:pPr>
        <w:spacing w:after="0" w:line="240" w:lineRule="auto"/>
        <w:rPr>
          <w:rFonts w:ascii="Arial" w:hAnsi="Arial" w:cs="Arial"/>
        </w:rPr>
      </w:pPr>
    </w:p>
    <w:p w14:paraId="65A001C4" w14:textId="77777777" w:rsidR="00E51B60" w:rsidRDefault="00E51B60" w:rsidP="008C31DF">
      <w:pPr>
        <w:spacing w:after="0"/>
        <w:rPr>
          <w:rFonts w:ascii="Arial" w:hAnsi="Arial" w:cs="Arial"/>
        </w:rPr>
      </w:pPr>
    </w:p>
    <w:p w14:paraId="4670A062" w14:textId="77777777" w:rsidR="00E51B60" w:rsidRDefault="00E51B60" w:rsidP="008C31DF">
      <w:pPr>
        <w:spacing w:after="0"/>
        <w:rPr>
          <w:rFonts w:ascii="Arial" w:hAnsi="Arial" w:cs="Arial"/>
        </w:rPr>
      </w:pPr>
    </w:p>
    <w:p w14:paraId="69C5A3D2" w14:textId="77777777" w:rsidR="00E51B60" w:rsidRDefault="00E51B60" w:rsidP="008C31DF">
      <w:pPr>
        <w:spacing w:after="0"/>
        <w:rPr>
          <w:rFonts w:ascii="Arial" w:hAnsi="Arial" w:cs="Arial"/>
        </w:rPr>
      </w:pPr>
    </w:p>
    <w:p w14:paraId="5E2A8F6C" w14:textId="77777777" w:rsidR="003B5BC5" w:rsidRDefault="003B5BC5" w:rsidP="008C31DF">
      <w:pPr>
        <w:spacing w:after="0"/>
        <w:rPr>
          <w:rFonts w:ascii="Arial" w:hAnsi="Arial" w:cs="Arial"/>
        </w:rPr>
      </w:pPr>
    </w:p>
    <w:p w14:paraId="17A134A3" w14:textId="77777777" w:rsidR="00E51B60" w:rsidRDefault="00E51B60" w:rsidP="00F54119">
      <w:pPr>
        <w:spacing w:line="360" w:lineRule="auto"/>
        <w:jc w:val="both"/>
        <w:rPr>
          <w:rFonts w:ascii="Arial" w:hAnsi="Arial" w:cs="Arial"/>
          <w:b/>
        </w:rPr>
      </w:pPr>
    </w:p>
    <w:p w14:paraId="1E6D18B3" w14:textId="241E90C4" w:rsidR="00A56280" w:rsidRDefault="00556567" w:rsidP="00897AB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07996">
        <w:rPr>
          <w:rFonts w:ascii="Arial" w:hAnsi="Arial" w:cs="Arial"/>
          <w:b/>
        </w:rPr>
        <w:t xml:space="preserve">Nejsou mi známy </w:t>
      </w:r>
      <w:r w:rsidR="00B07996">
        <w:rPr>
          <w:rFonts w:ascii="Arial" w:hAnsi="Arial" w:cs="Arial"/>
          <w:b/>
        </w:rPr>
        <w:t xml:space="preserve">obecné </w:t>
      </w:r>
      <w:r w:rsidRPr="00B07996">
        <w:rPr>
          <w:rFonts w:ascii="Arial" w:hAnsi="Arial" w:cs="Arial"/>
          <w:b/>
        </w:rPr>
        <w:t xml:space="preserve">kontraindikace k absolvování </w:t>
      </w:r>
      <w:r w:rsidR="00175C40">
        <w:rPr>
          <w:rFonts w:ascii="Arial" w:hAnsi="Arial" w:cs="Arial"/>
          <w:b/>
        </w:rPr>
        <w:t>lázeňského</w:t>
      </w:r>
      <w:r w:rsidRPr="00B07996">
        <w:rPr>
          <w:rFonts w:ascii="Arial" w:hAnsi="Arial" w:cs="Arial"/>
          <w:b/>
        </w:rPr>
        <w:t xml:space="preserve"> pobytu </w:t>
      </w:r>
      <w:r w:rsidR="008C31DF">
        <w:rPr>
          <w:rFonts w:ascii="Arial" w:hAnsi="Arial" w:cs="Arial"/>
          <w:b/>
        </w:rPr>
        <w:t xml:space="preserve">pojištěnce </w:t>
      </w:r>
      <w:r w:rsidRPr="00B07996">
        <w:rPr>
          <w:rFonts w:ascii="Arial" w:hAnsi="Arial" w:cs="Arial"/>
          <w:b/>
        </w:rPr>
        <w:t>v délce trvání 1</w:t>
      </w:r>
      <w:r w:rsidR="00657E5A">
        <w:rPr>
          <w:rFonts w:ascii="Arial" w:hAnsi="Arial" w:cs="Arial"/>
          <w:b/>
        </w:rPr>
        <w:t>0 dnů.</w:t>
      </w:r>
      <w:r w:rsidR="00A15870">
        <w:rPr>
          <w:rFonts w:ascii="Arial" w:hAnsi="Arial" w:cs="Arial"/>
        </w:rPr>
        <w:t xml:space="preserve"> </w:t>
      </w:r>
    </w:p>
    <w:p w14:paraId="5A594971" w14:textId="63191552"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5453C8F9" w14:textId="2D51DEA9" w:rsidR="00471CCB" w:rsidRDefault="00471CCB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38D7C9F1" w14:textId="496B0681" w:rsidR="00471CCB" w:rsidRDefault="00471CCB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29E5688B" w14:textId="77777777" w:rsidR="00471CCB" w:rsidRDefault="00471CCB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2E6359A8" w14:textId="77777777"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34734132" w14:textId="77777777" w:rsidR="00A56280" w:rsidRDefault="00556567" w:rsidP="00D64985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>V _________________ dne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</w:t>
      </w:r>
      <w:r w:rsidR="00A62274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      ____________________________</w:t>
      </w:r>
    </w:p>
    <w:p w14:paraId="4498F9B9" w14:textId="77777777" w:rsidR="00657497" w:rsidRPr="00657497" w:rsidRDefault="00556567" w:rsidP="005970C9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622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razítko a podpis ošetřujícího lékaře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D8E9" w14:textId="77777777" w:rsidR="00D9610B" w:rsidRDefault="00D9610B" w:rsidP="007A3541">
      <w:pPr>
        <w:spacing w:after="0" w:line="240" w:lineRule="auto"/>
      </w:pPr>
      <w:r>
        <w:separator/>
      </w:r>
    </w:p>
  </w:endnote>
  <w:endnote w:type="continuationSeparator" w:id="0">
    <w:p w14:paraId="708F7809" w14:textId="77777777" w:rsidR="00D9610B" w:rsidRDefault="00D9610B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C0DC" w14:textId="77777777" w:rsidR="00D9610B" w:rsidRDefault="00D9610B" w:rsidP="007A3541">
      <w:pPr>
        <w:spacing w:after="0" w:line="240" w:lineRule="auto"/>
      </w:pPr>
      <w:r>
        <w:separator/>
      </w:r>
    </w:p>
  </w:footnote>
  <w:footnote w:type="continuationSeparator" w:id="0">
    <w:p w14:paraId="0712985D" w14:textId="77777777" w:rsidR="00D9610B" w:rsidRDefault="00D9610B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3C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9A39F15" wp14:editId="251AC3E5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0167F" w14:textId="77777777" w:rsidR="007A3541" w:rsidRDefault="007A3541">
    <w:pPr>
      <w:pStyle w:val="Zhlav"/>
    </w:pPr>
  </w:p>
  <w:p w14:paraId="6EBBEAFD" w14:textId="77777777" w:rsidR="00D64985" w:rsidRDefault="00D64985">
    <w:pPr>
      <w:pStyle w:val="Zhlav"/>
    </w:pPr>
  </w:p>
  <w:p w14:paraId="3A32D8A2" w14:textId="77777777" w:rsidR="00D64985" w:rsidRDefault="00D64985">
    <w:pPr>
      <w:pStyle w:val="Zhlav"/>
    </w:pPr>
  </w:p>
  <w:p w14:paraId="4BAD87E8" w14:textId="77777777" w:rsidR="00D64985" w:rsidRDefault="00D64985">
    <w:pPr>
      <w:pStyle w:val="Zhlav"/>
    </w:pPr>
  </w:p>
  <w:p w14:paraId="5B43ACF1" w14:textId="77777777" w:rsidR="00D64985" w:rsidRDefault="00D64985">
    <w:pPr>
      <w:pStyle w:val="Zhlav"/>
    </w:pPr>
  </w:p>
  <w:p w14:paraId="4E4E7556" w14:textId="77777777" w:rsidR="00D64985" w:rsidRDefault="00D64985">
    <w:pPr>
      <w:pStyle w:val="Zhlav"/>
    </w:pPr>
  </w:p>
  <w:p w14:paraId="32F851A3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6EFE"/>
    <w:rsid w:val="00012983"/>
    <w:rsid w:val="00017A1F"/>
    <w:rsid w:val="00020AEA"/>
    <w:rsid w:val="00022D9F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0D3684"/>
    <w:rsid w:val="0011259C"/>
    <w:rsid w:val="00145FDF"/>
    <w:rsid w:val="00146964"/>
    <w:rsid w:val="00165CE2"/>
    <w:rsid w:val="00175C40"/>
    <w:rsid w:val="001825F0"/>
    <w:rsid w:val="00182692"/>
    <w:rsid w:val="00186A6D"/>
    <w:rsid w:val="001927CE"/>
    <w:rsid w:val="001E09FF"/>
    <w:rsid w:val="001E2C6C"/>
    <w:rsid w:val="001E40F1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2945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9686F"/>
    <w:rsid w:val="003A6600"/>
    <w:rsid w:val="003B4757"/>
    <w:rsid w:val="003B4EBD"/>
    <w:rsid w:val="003B50C2"/>
    <w:rsid w:val="003B5BC5"/>
    <w:rsid w:val="003C12ED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71CCB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706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970C9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210BD"/>
    <w:rsid w:val="00643C3B"/>
    <w:rsid w:val="00645A8D"/>
    <w:rsid w:val="00655605"/>
    <w:rsid w:val="0065685B"/>
    <w:rsid w:val="00657497"/>
    <w:rsid w:val="00657E5A"/>
    <w:rsid w:val="00680561"/>
    <w:rsid w:val="006808FE"/>
    <w:rsid w:val="00694B79"/>
    <w:rsid w:val="006A0498"/>
    <w:rsid w:val="006A07E4"/>
    <w:rsid w:val="006B4F41"/>
    <w:rsid w:val="006C2A30"/>
    <w:rsid w:val="006C6B26"/>
    <w:rsid w:val="006D5444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E31AB"/>
    <w:rsid w:val="00801D4A"/>
    <w:rsid w:val="00812C68"/>
    <w:rsid w:val="008142C0"/>
    <w:rsid w:val="0081699E"/>
    <w:rsid w:val="00821DA5"/>
    <w:rsid w:val="00823E1F"/>
    <w:rsid w:val="00831461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1C34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0A8B"/>
    <w:rsid w:val="009A1815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805A8"/>
    <w:rsid w:val="00A97570"/>
    <w:rsid w:val="00AA45BA"/>
    <w:rsid w:val="00AA5CE6"/>
    <w:rsid w:val="00AE59F6"/>
    <w:rsid w:val="00AF2D37"/>
    <w:rsid w:val="00AF7E6A"/>
    <w:rsid w:val="00B07996"/>
    <w:rsid w:val="00B1788E"/>
    <w:rsid w:val="00B20393"/>
    <w:rsid w:val="00B26660"/>
    <w:rsid w:val="00B34816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5210"/>
    <w:rsid w:val="00C07F03"/>
    <w:rsid w:val="00C17F6E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10B"/>
    <w:rsid w:val="00D967FC"/>
    <w:rsid w:val="00D97040"/>
    <w:rsid w:val="00DB2EED"/>
    <w:rsid w:val="00DB68E7"/>
    <w:rsid w:val="00DC263D"/>
    <w:rsid w:val="00DD3626"/>
    <w:rsid w:val="00DF5ED0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2146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BB104"/>
  <w15:docId w15:val="{BF600030-84AB-4D56-8305-686D2BC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  <w:style w:type="paragraph" w:styleId="Revize">
    <w:name w:val="Revision"/>
    <w:hidden/>
    <w:uiPriority w:val="99"/>
    <w:semiHidden/>
    <w:rsid w:val="00A80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3F3A-AB21-4F07-B845-8473D6DD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0</TotalTime>
  <Pages>1</Pages>
  <Words>139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Hadravová Věra</cp:lastModifiedBy>
  <cp:revision>2</cp:revision>
  <cp:lastPrinted>2019-02-06T06:22:00Z</cp:lastPrinted>
  <dcterms:created xsi:type="dcterms:W3CDTF">2022-02-22T09:42:00Z</dcterms:created>
  <dcterms:modified xsi:type="dcterms:W3CDTF">2022-02-22T09:42:00Z</dcterms:modified>
</cp:coreProperties>
</file>