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3E42" w14:textId="77777777" w:rsidR="006210BD" w:rsidRDefault="006210BD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</w:p>
    <w:p w14:paraId="4E205A38" w14:textId="77777777" w:rsidR="00A56280" w:rsidRPr="00A56280" w:rsidRDefault="00A56280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A56280">
        <w:rPr>
          <w:rFonts w:ascii="Arial" w:hAnsi="Arial" w:cs="Arial"/>
          <w:b/>
        </w:rPr>
        <w:t>ČÁST B</w:t>
      </w:r>
    </w:p>
    <w:p w14:paraId="4A31F3EE" w14:textId="77777777" w:rsidR="00A56280" w:rsidRDefault="00A56280" w:rsidP="00E51B60">
      <w:pPr>
        <w:spacing w:after="0" w:line="240" w:lineRule="auto"/>
        <w:ind w:left="1134"/>
        <w:rPr>
          <w:rFonts w:ascii="Arial" w:hAnsi="Arial" w:cs="Arial"/>
        </w:rPr>
      </w:pPr>
    </w:p>
    <w:p w14:paraId="7967C647" w14:textId="77777777" w:rsidR="00A07F87" w:rsidRPr="00B71475" w:rsidRDefault="00EA4D88" w:rsidP="00E51B60">
      <w:pPr>
        <w:spacing w:line="360" w:lineRule="auto"/>
        <w:ind w:left="1134"/>
        <w:jc w:val="center"/>
        <w:rPr>
          <w:rFonts w:ascii="Arial" w:hAnsi="Arial" w:cs="Arial"/>
          <w:b/>
        </w:rPr>
      </w:pPr>
      <w:r w:rsidRPr="00EA4D88">
        <w:rPr>
          <w:rFonts w:ascii="Arial" w:hAnsi="Arial" w:cs="Arial"/>
          <w:b/>
        </w:rPr>
        <w:t>INFORMACE O ZDRAVOTNÍM STAVU POJIŠTĚNCE</w:t>
      </w:r>
      <w:r w:rsidR="002E12BC">
        <w:rPr>
          <w:rFonts w:ascii="Arial" w:hAnsi="Arial" w:cs="Arial"/>
          <w:b/>
        </w:rPr>
        <w:t xml:space="preserve"> </w:t>
      </w:r>
      <w:r w:rsidR="00A07F87">
        <w:rPr>
          <w:rFonts w:ascii="Arial" w:hAnsi="Arial" w:cs="Arial"/>
          <w:b/>
        </w:rPr>
        <w:br/>
      </w:r>
      <w:r w:rsidR="002E12BC">
        <w:rPr>
          <w:rFonts w:ascii="Arial" w:hAnsi="Arial" w:cs="Arial"/>
          <w:b/>
        </w:rPr>
        <w:t>(vyplní ošetřující lék</w:t>
      </w:r>
      <w:r w:rsidR="00A07F87">
        <w:rPr>
          <w:rFonts w:ascii="Arial" w:hAnsi="Arial" w:cs="Arial"/>
          <w:b/>
        </w:rPr>
        <w:t>ař)</w:t>
      </w:r>
    </w:p>
    <w:p w14:paraId="1D2E8350" w14:textId="77777777" w:rsidR="00EA4D88" w:rsidRPr="00D97040" w:rsidRDefault="00EA4D88" w:rsidP="00556567">
      <w:pPr>
        <w:spacing w:line="360" w:lineRule="auto"/>
        <w:ind w:left="397" w:firstLine="708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úDAJE O pojištěnci:</w:t>
      </w:r>
    </w:p>
    <w:p w14:paraId="1C704EBC" w14:textId="77777777" w:rsidR="00EA4D88" w:rsidRPr="001F599D" w:rsidRDefault="00EA4D88" w:rsidP="00556567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931C3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1B893E64" w14:textId="77777777" w:rsidR="007007E0" w:rsidRDefault="00EA4D88" w:rsidP="006B4F41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  <w:r w:rsidRPr="001F599D">
        <w:rPr>
          <w:rFonts w:ascii="Arial" w:hAnsi="Arial" w:cs="Arial"/>
        </w:rPr>
        <w:t>Číslo poji</w:t>
      </w:r>
      <w:r>
        <w:rPr>
          <w:rFonts w:ascii="Arial" w:hAnsi="Arial" w:cs="Arial"/>
        </w:rPr>
        <w:t>štěnce: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14:paraId="7B2B4FBA" w14:textId="77777777" w:rsidR="003B5BC5" w:rsidRDefault="003B5BC5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14:paraId="479E84C3" w14:textId="77777777" w:rsidR="00556567" w:rsidRDefault="00A07F87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  <w:r w:rsidRPr="009001A7">
        <w:rPr>
          <w:rFonts w:ascii="Arial" w:hAnsi="Arial" w:cs="Arial"/>
          <w:b/>
        </w:rPr>
        <w:t>Zdravotní indikace k </w:t>
      </w:r>
      <w:r w:rsidR="006808FE">
        <w:rPr>
          <w:rFonts w:ascii="Arial" w:hAnsi="Arial" w:cs="Arial"/>
          <w:b/>
        </w:rPr>
        <w:t>lázeňskému</w:t>
      </w:r>
      <w:r w:rsidRPr="009001A7">
        <w:rPr>
          <w:rFonts w:ascii="Arial" w:hAnsi="Arial" w:cs="Arial"/>
          <w:b/>
        </w:rPr>
        <w:t xml:space="preserve"> pobytu</w:t>
      </w:r>
      <w:r w:rsidR="002C7250" w:rsidRPr="009001A7">
        <w:rPr>
          <w:rFonts w:ascii="Arial" w:hAnsi="Arial" w:cs="Arial"/>
          <w:b/>
        </w:rPr>
        <w:t xml:space="preserve"> (zaškrtněte variantu)</w:t>
      </w:r>
      <w:r w:rsidRPr="009001A7">
        <w:rPr>
          <w:rFonts w:ascii="Arial" w:hAnsi="Arial" w:cs="Arial"/>
          <w:b/>
        </w:rPr>
        <w:t>:</w:t>
      </w:r>
    </w:p>
    <w:p w14:paraId="2757FFCA" w14:textId="77777777" w:rsidR="00931C34" w:rsidRPr="009001A7" w:rsidRDefault="00931C34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14:paraId="75FC9EC7" w14:textId="77777777"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8E1B6" wp14:editId="0908032C">
                <wp:simplePos x="0" y="0"/>
                <wp:positionH relativeFrom="column">
                  <wp:posOffset>699135</wp:posOffset>
                </wp:positionH>
                <wp:positionV relativeFrom="paragraph">
                  <wp:posOffset>35560</wp:posOffset>
                </wp:positionV>
                <wp:extent cx="172720" cy="117475"/>
                <wp:effectExtent l="20320" t="19050" r="16510" b="15875"/>
                <wp:wrapNone/>
                <wp:docPr id="6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5C93" id="Obdélník 2" o:spid="_x0000_s1026" style="position:absolute;margin-left:55.05pt;margin-top:2.8pt;width:13.6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psoriáza </w:t>
      </w:r>
      <w:r w:rsidR="002C7250" w:rsidRPr="003329E1">
        <w:rPr>
          <w:rFonts w:ascii="Arial" w:hAnsi="Arial" w:cs="Arial"/>
          <w:color w:val="212121"/>
        </w:rPr>
        <w:t xml:space="preserve">(MKN L40) </w:t>
      </w:r>
      <w:r w:rsidR="002C7250" w:rsidRPr="003329E1">
        <w:rPr>
          <w:rFonts w:ascii="Arial" w:hAnsi="Arial" w:cs="Arial"/>
          <w:bCs/>
          <w:color w:val="212121"/>
        </w:rPr>
        <w:t>všech forem</w:t>
      </w:r>
      <w:r w:rsidR="002C7250">
        <w:rPr>
          <w:rFonts w:ascii="Arial" w:hAnsi="Arial" w:cs="Arial"/>
          <w:bCs/>
          <w:color w:val="212121"/>
        </w:rPr>
        <w:t>,</w:t>
      </w:r>
    </w:p>
    <w:p w14:paraId="7764338C" w14:textId="77777777"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E72B9" wp14:editId="0F33DE7B">
                <wp:simplePos x="0" y="0"/>
                <wp:positionH relativeFrom="column">
                  <wp:posOffset>699135</wp:posOffset>
                </wp:positionH>
                <wp:positionV relativeFrom="paragraph">
                  <wp:posOffset>27305</wp:posOffset>
                </wp:positionV>
                <wp:extent cx="172720" cy="117475"/>
                <wp:effectExtent l="20320" t="15875" r="1651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90C9" id="Rectangle 3" o:spid="_x0000_s1026" style="position:absolute;margin-left:55.05pt;margin-top:2.15pt;width:13.6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atopický ekzém, který je soustavně léčen minimálně po dobu 5 let </w:t>
      </w:r>
      <w:r w:rsidR="002C7250" w:rsidRPr="003329E1">
        <w:rPr>
          <w:rFonts w:ascii="Arial" w:hAnsi="Arial" w:cs="Arial"/>
          <w:color w:val="212121"/>
        </w:rPr>
        <w:t>(MKN L20)</w:t>
      </w:r>
      <w:r w:rsidR="002C7250">
        <w:rPr>
          <w:rFonts w:ascii="Arial" w:hAnsi="Arial" w:cs="Arial"/>
          <w:color w:val="212121"/>
        </w:rPr>
        <w:t>,</w:t>
      </w:r>
    </w:p>
    <w:p w14:paraId="5A1A7A6B" w14:textId="77777777"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ABBCC" wp14:editId="6F3353E7">
                <wp:simplePos x="0" y="0"/>
                <wp:positionH relativeFrom="column">
                  <wp:posOffset>699135</wp:posOffset>
                </wp:positionH>
                <wp:positionV relativeFrom="paragraph">
                  <wp:posOffset>34925</wp:posOffset>
                </wp:positionV>
                <wp:extent cx="172720" cy="117475"/>
                <wp:effectExtent l="20320" t="19050" r="1651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9AE1C" id="Rectangle 4" o:spid="_x0000_s1026" style="position:absolute;margin-left:55.05pt;margin-top:2.75pt;width:13.6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" strokeweight=".71mm">
                <v:stroke joinstyle="round"/>
              </v:rect>
            </w:pict>
          </mc:Fallback>
        </mc:AlternateContent>
      </w:r>
      <w:r w:rsidR="002C7250">
        <w:rPr>
          <w:rFonts w:ascii="Arial" w:hAnsi="Arial" w:cs="Arial"/>
          <w:bCs/>
          <w:color w:val="212121"/>
        </w:rPr>
        <w:t>derm</w:t>
      </w:r>
      <w:r w:rsidR="002C7250" w:rsidRPr="003329E1">
        <w:rPr>
          <w:rFonts w:ascii="Arial" w:hAnsi="Arial" w:cs="Arial"/>
          <w:bCs/>
          <w:color w:val="212121"/>
        </w:rPr>
        <w:t xml:space="preserve">orespirační syndrom, tj. atopický ekzém </w:t>
      </w:r>
      <w:r w:rsidR="002C7250" w:rsidRPr="003329E1">
        <w:rPr>
          <w:rFonts w:ascii="Arial" w:hAnsi="Arial" w:cs="Arial"/>
          <w:color w:val="212121"/>
        </w:rPr>
        <w:t xml:space="preserve">(MKN L20) </w:t>
      </w:r>
      <w:r w:rsidR="002C7250" w:rsidRPr="003329E1">
        <w:rPr>
          <w:rFonts w:ascii="Arial" w:hAnsi="Arial" w:cs="Arial"/>
          <w:bCs/>
          <w:color w:val="212121"/>
        </w:rPr>
        <w:t xml:space="preserve">v souběhu s chronickým onemocněním dolních cest dýchacích </w:t>
      </w:r>
      <w:r w:rsidR="002C7250" w:rsidRPr="003329E1">
        <w:rPr>
          <w:rFonts w:ascii="Arial" w:hAnsi="Arial" w:cs="Arial"/>
          <w:color w:val="212121"/>
        </w:rPr>
        <w:t>(MKN J40-J44) v dispenzarizaci pneumologické ambulance</w:t>
      </w:r>
      <w:r w:rsidR="002C7250">
        <w:rPr>
          <w:rFonts w:ascii="Arial" w:hAnsi="Arial" w:cs="Arial"/>
          <w:color w:val="212121"/>
        </w:rPr>
        <w:t>,</w:t>
      </w:r>
    </w:p>
    <w:p w14:paraId="44D73EC0" w14:textId="77777777"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6BA1C" wp14:editId="2BBE7AF2">
                <wp:simplePos x="0" y="0"/>
                <wp:positionH relativeFrom="column">
                  <wp:posOffset>699135</wp:posOffset>
                </wp:positionH>
                <wp:positionV relativeFrom="paragraph">
                  <wp:posOffset>29210</wp:posOffset>
                </wp:positionV>
                <wp:extent cx="172720" cy="117475"/>
                <wp:effectExtent l="20320" t="19685" r="16510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4E5D" id="Rectangle 5" o:spid="_x0000_s1026" style="position:absolute;margin-left:55.05pt;margin-top:2.3pt;width:13.6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bronchiální astma </w:t>
      </w:r>
      <w:r w:rsidR="002C7250" w:rsidRPr="003329E1">
        <w:rPr>
          <w:rFonts w:ascii="Arial" w:hAnsi="Arial" w:cs="Arial"/>
          <w:color w:val="212121"/>
        </w:rPr>
        <w:t xml:space="preserve">(MKN J45) </w:t>
      </w:r>
      <w:r w:rsidR="002C7250" w:rsidRPr="003329E1">
        <w:rPr>
          <w:rFonts w:ascii="Arial" w:hAnsi="Arial" w:cs="Arial"/>
          <w:bCs/>
          <w:color w:val="212121"/>
        </w:rPr>
        <w:t>a jeho podskupiny</w:t>
      </w:r>
      <w:r w:rsidR="002C7250" w:rsidRPr="003329E1">
        <w:rPr>
          <w:rFonts w:ascii="Arial" w:hAnsi="Arial" w:cs="Arial"/>
          <w:color w:val="212121"/>
        </w:rPr>
        <w:t xml:space="preserve"> léčené inhalačním</w:t>
      </w:r>
      <w:r w:rsidR="00CE2F84">
        <w:rPr>
          <w:rFonts w:ascii="Arial" w:hAnsi="Arial" w:cs="Arial"/>
          <w:color w:val="212121"/>
        </w:rPr>
        <w:t>i</w:t>
      </w:r>
      <w:r w:rsidR="002C7250" w:rsidRPr="003329E1">
        <w:rPr>
          <w:rFonts w:ascii="Arial" w:hAnsi="Arial" w:cs="Arial"/>
          <w:color w:val="212121"/>
        </w:rPr>
        <w:t xml:space="preserve"> kortikosteroidy</w:t>
      </w:r>
      <w:r w:rsidR="002C7250">
        <w:rPr>
          <w:rFonts w:ascii="Arial" w:hAnsi="Arial" w:cs="Arial"/>
          <w:color w:val="212121"/>
        </w:rPr>
        <w:t>,</w:t>
      </w:r>
    </w:p>
    <w:p w14:paraId="108F2A76" w14:textId="77777777" w:rsidR="002C7250" w:rsidRPr="003329E1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F6749" wp14:editId="43AA3F66">
                <wp:simplePos x="0" y="0"/>
                <wp:positionH relativeFrom="column">
                  <wp:posOffset>699135</wp:posOffset>
                </wp:positionH>
                <wp:positionV relativeFrom="paragraph">
                  <wp:posOffset>43180</wp:posOffset>
                </wp:positionV>
                <wp:extent cx="172720" cy="117475"/>
                <wp:effectExtent l="20320" t="19685" r="16510" b="152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F4C9" id="Rectangle 6" o:spid="_x0000_s1026" style="position:absolute;margin-left:55.05pt;margin-top:3.4pt;width:13.6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alergické onemocnění horních cest dýchacích způsobené inhalačními alergeny, jež je objektivně laboratorně prokázané </w:t>
      </w:r>
      <w:r w:rsidR="002C7250" w:rsidRPr="003329E1">
        <w:rPr>
          <w:rFonts w:ascii="Arial" w:hAnsi="Arial" w:cs="Arial"/>
          <w:color w:val="212121"/>
        </w:rPr>
        <w:t>(MKN J30)</w:t>
      </w:r>
      <w:r w:rsidR="002C7250">
        <w:rPr>
          <w:rFonts w:ascii="Arial" w:hAnsi="Arial" w:cs="Arial"/>
          <w:color w:val="212121"/>
        </w:rPr>
        <w:t>,</w:t>
      </w:r>
    </w:p>
    <w:p w14:paraId="5F5CBB1F" w14:textId="77777777" w:rsidR="00A07F87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F0AC3" wp14:editId="745CCB74">
                <wp:simplePos x="0" y="0"/>
                <wp:positionH relativeFrom="column">
                  <wp:posOffset>699135</wp:posOffset>
                </wp:positionH>
                <wp:positionV relativeFrom="paragraph">
                  <wp:posOffset>47625</wp:posOffset>
                </wp:positionV>
                <wp:extent cx="172720" cy="117475"/>
                <wp:effectExtent l="20320" t="15875" r="1651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930E" id="Rectangle 7" o:spid="_x0000_s1026" style="position:absolute;margin-left:55.05pt;margin-top:3.75pt;width:13.6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" strokeweight=".71mm">
                <v:stroke joinstyle="round"/>
              </v:rect>
            </w:pict>
          </mc:Fallback>
        </mc:AlternateContent>
      </w:r>
      <w:r w:rsidR="002C7250" w:rsidRPr="003329E1">
        <w:rPr>
          <w:rFonts w:ascii="Arial" w:hAnsi="Arial" w:cs="Arial"/>
          <w:bCs/>
          <w:color w:val="212121"/>
        </w:rPr>
        <w:t xml:space="preserve">opakované katary dýchacích cest </w:t>
      </w:r>
      <w:r w:rsidR="002C7250" w:rsidRPr="003329E1">
        <w:rPr>
          <w:rFonts w:ascii="Arial" w:hAnsi="Arial" w:cs="Arial"/>
          <w:color w:val="212121"/>
        </w:rPr>
        <w:t xml:space="preserve">(MKN J399); podmínka pro přiznání finančního příspěvku platí pro děti, u kterých se opakují min. 6x za rok katary dýchacích cest </w:t>
      </w:r>
      <w:r w:rsidR="00F2642E">
        <w:rPr>
          <w:rFonts w:ascii="Arial" w:hAnsi="Arial" w:cs="Arial"/>
          <w:color w:val="212121"/>
        </w:rPr>
        <w:br/>
      </w:r>
      <w:r w:rsidR="002C7250" w:rsidRPr="003329E1">
        <w:rPr>
          <w:rFonts w:ascii="Arial" w:hAnsi="Arial" w:cs="Arial"/>
          <w:color w:val="212121"/>
        </w:rPr>
        <w:t>a byly léčeny 3 a více krát za rok antibiotiky. Potvrzeno záznamem ve zdravotnické dokumentaci</w:t>
      </w:r>
      <w:r w:rsidR="002C7250">
        <w:rPr>
          <w:rFonts w:ascii="Arial" w:hAnsi="Arial" w:cs="Arial"/>
          <w:color w:val="212121"/>
        </w:rPr>
        <w:t>.</w:t>
      </w:r>
    </w:p>
    <w:p w14:paraId="03836E54" w14:textId="77777777" w:rsidR="002C7250" w:rsidRPr="002C7250" w:rsidRDefault="002C7250" w:rsidP="003B5B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</w:p>
    <w:p w14:paraId="642C4CBA" w14:textId="65A79D42" w:rsidR="002E12BC" w:rsidRPr="009001A7" w:rsidRDefault="00AF2D3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9001A7">
        <w:rPr>
          <w:rFonts w:ascii="Arial" w:hAnsi="Arial" w:cs="Arial"/>
          <w:b/>
        </w:rPr>
        <w:t>Anamnéza</w:t>
      </w:r>
      <w:r w:rsidR="002E12BC" w:rsidRPr="009001A7">
        <w:rPr>
          <w:rFonts w:ascii="Arial" w:hAnsi="Arial" w:cs="Arial"/>
          <w:b/>
        </w:rPr>
        <w:t>, objektivní nále</w:t>
      </w:r>
      <w:r w:rsidR="00556567" w:rsidRPr="009001A7">
        <w:rPr>
          <w:rFonts w:ascii="Arial" w:hAnsi="Arial" w:cs="Arial"/>
          <w:b/>
        </w:rPr>
        <w:t>z</w:t>
      </w:r>
      <w:r w:rsidR="002E12BC" w:rsidRPr="009001A7">
        <w:rPr>
          <w:rFonts w:ascii="Arial" w:hAnsi="Arial" w:cs="Arial"/>
        </w:rPr>
        <w:t xml:space="preserve"> – četnost infektů, dispenzarizace u odborného lékaře, dosavadní terapie</w:t>
      </w:r>
      <w:r w:rsidR="00556567" w:rsidRPr="009001A7">
        <w:rPr>
          <w:rFonts w:ascii="Arial" w:hAnsi="Arial" w:cs="Arial"/>
        </w:rPr>
        <w:t xml:space="preserve"> – popis pravidelné </w:t>
      </w:r>
      <w:r w:rsidR="007D17DC" w:rsidRPr="009001A7">
        <w:rPr>
          <w:rFonts w:ascii="Arial" w:hAnsi="Arial" w:cs="Arial"/>
        </w:rPr>
        <w:t>medikace – respirační</w:t>
      </w:r>
      <w:r w:rsidR="00556567" w:rsidRPr="009001A7">
        <w:rPr>
          <w:rFonts w:ascii="Arial" w:hAnsi="Arial" w:cs="Arial"/>
        </w:rPr>
        <w:t>, alergologická (podrobnější popis uveďte na zadní stranu tiskopisu</w:t>
      </w:r>
      <w:r w:rsidR="00B71475" w:rsidRPr="009001A7">
        <w:rPr>
          <w:rFonts w:ascii="Arial" w:hAnsi="Arial" w:cs="Arial"/>
        </w:rPr>
        <w:t>, popř. přiložte další odborné zprávy</w:t>
      </w:r>
      <w:r w:rsidR="00556567" w:rsidRPr="009001A7">
        <w:rPr>
          <w:rFonts w:ascii="Arial" w:hAnsi="Arial" w:cs="Arial"/>
        </w:rPr>
        <w:t>)</w:t>
      </w:r>
      <w:r w:rsidR="00B71475" w:rsidRPr="009001A7">
        <w:rPr>
          <w:rFonts w:ascii="Arial" w:hAnsi="Arial" w:cs="Arial"/>
        </w:rPr>
        <w:t>:</w:t>
      </w:r>
    </w:p>
    <w:p w14:paraId="12886EF7" w14:textId="77777777" w:rsidR="00B71475" w:rsidRDefault="002E12BC" w:rsidP="009001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1715A2B8" w14:textId="77777777" w:rsidR="008C31DF" w:rsidRDefault="008C31DF" w:rsidP="009001A7">
      <w:pPr>
        <w:spacing w:after="0" w:line="240" w:lineRule="auto"/>
        <w:rPr>
          <w:rFonts w:ascii="Arial" w:hAnsi="Arial" w:cs="Arial"/>
        </w:rPr>
      </w:pPr>
    </w:p>
    <w:p w14:paraId="34102E08" w14:textId="77777777" w:rsidR="00E51B60" w:rsidRDefault="00E51B60" w:rsidP="008C31DF">
      <w:pPr>
        <w:spacing w:after="0"/>
        <w:rPr>
          <w:rFonts w:ascii="Arial" w:hAnsi="Arial" w:cs="Arial"/>
        </w:rPr>
      </w:pPr>
    </w:p>
    <w:p w14:paraId="6BC2C3CB" w14:textId="77777777" w:rsidR="00E51B60" w:rsidRDefault="00E51B60" w:rsidP="008C31DF">
      <w:pPr>
        <w:spacing w:after="0"/>
        <w:rPr>
          <w:rFonts w:ascii="Arial" w:hAnsi="Arial" w:cs="Arial"/>
        </w:rPr>
      </w:pPr>
    </w:p>
    <w:p w14:paraId="29DE2940" w14:textId="77777777" w:rsidR="00E51B60" w:rsidRDefault="00E51B60" w:rsidP="008C31DF">
      <w:pPr>
        <w:spacing w:after="0"/>
        <w:rPr>
          <w:rFonts w:ascii="Arial" w:hAnsi="Arial" w:cs="Arial"/>
        </w:rPr>
      </w:pPr>
    </w:p>
    <w:p w14:paraId="4AE1424F" w14:textId="77777777" w:rsidR="003B5BC5" w:rsidRDefault="003B5BC5" w:rsidP="008C31DF">
      <w:pPr>
        <w:spacing w:after="0"/>
        <w:rPr>
          <w:rFonts w:ascii="Arial" w:hAnsi="Arial" w:cs="Arial"/>
        </w:rPr>
      </w:pPr>
    </w:p>
    <w:p w14:paraId="3EB9A42B" w14:textId="77777777" w:rsidR="003B5BC5" w:rsidRDefault="003B5BC5" w:rsidP="008C31DF">
      <w:pPr>
        <w:spacing w:after="0"/>
        <w:rPr>
          <w:rFonts w:ascii="Arial" w:hAnsi="Arial" w:cs="Arial"/>
        </w:rPr>
      </w:pPr>
    </w:p>
    <w:p w14:paraId="72DBECCB" w14:textId="77777777" w:rsidR="003B5BC5" w:rsidRDefault="003B5BC5" w:rsidP="008C31DF">
      <w:pPr>
        <w:spacing w:after="0"/>
        <w:rPr>
          <w:rFonts w:ascii="Arial" w:hAnsi="Arial" w:cs="Arial"/>
        </w:rPr>
      </w:pPr>
    </w:p>
    <w:p w14:paraId="7A182C84" w14:textId="77777777" w:rsidR="003B5BC5" w:rsidRDefault="003B5BC5" w:rsidP="008C31DF">
      <w:pPr>
        <w:spacing w:after="0"/>
        <w:rPr>
          <w:rFonts w:ascii="Arial" w:hAnsi="Arial" w:cs="Arial"/>
        </w:rPr>
      </w:pPr>
    </w:p>
    <w:p w14:paraId="0C70BF10" w14:textId="77777777" w:rsidR="00E51B60" w:rsidRDefault="00E51B60" w:rsidP="00F54119">
      <w:pPr>
        <w:spacing w:line="360" w:lineRule="auto"/>
        <w:jc w:val="both"/>
        <w:rPr>
          <w:rFonts w:ascii="Arial" w:hAnsi="Arial" w:cs="Arial"/>
          <w:b/>
        </w:rPr>
      </w:pPr>
    </w:p>
    <w:p w14:paraId="5C5E8D12" w14:textId="77777777" w:rsidR="00A56280" w:rsidRDefault="00556567" w:rsidP="00897AB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B07996">
        <w:rPr>
          <w:rFonts w:ascii="Arial" w:hAnsi="Arial" w:cs="Arial"/>
          <w:b/>
        </w:rPr>
        <w:t xml:space="preserve">Nejsou mi známy </w:t>
      </w:r>
      <w:r w:rsidR="00B07996">
        <w:rPr>
          <w:rFonts w:ascii="Arial" w:hAnsi="Arial" w:cs="Arial"/>
          <w:b/>
        </w:rPr>
        <w:t xml:space="preserve">obecné </w:t>
      </w:r>
      <w:r w:rsidRPr="00B07996">
        <w:rPr>
          <w:rFonts w:ascii="Arial" w:hAnsi="Arial" w:cs="Arial"/>
          <w:b/>
        </w:rPr>
        <w:t xml:space="preserve">kontraindikace k absolvování </w:t>
      </w:r>
      <w:r w:rsidR="00175C40">
        <w:rPr>
          <w:rFonts w:ascii="Arial" w:hAnsi="Arial" w:cs="Arial"/>
          <w:b/>
        </w:rPr>
        <w:t>lázeňského</w:t>
      </w:r>
      <w:r w:rsidRPr="00B07996">
        <w:rPr>
          <w:rFonts w:ascii="Arial" w:hAnsi="Arial" w:cs="Arial"/>
          <w:b/>
        </w:rPr>
        <w:t xml:space="preserve"> </w:t>
      </w:r>
      <w:r w:rsidR="00CA3E0F">
        <w:rPr>
          <w:rFonts w:ascii="Arial" w:hAnsi="Arial" w:cs="Arial"/>
          <w:b/>
        </w:rPr>
        <w:t xml:space="preserve">ozdravného </w:t>
      </w:r>
      <w:r w:rsidRPr="00B07996">
        <w:rPr>
          <w:rFonts w:ascii="Arial" w:hAnsi="Arial" w:cs="Arial"/>
          <w:b/>
        </w:rPr>
        <w:t xml:space="preserve">pobytu </w:t>
      </w:r>
      <w:r w:rsidR="008C31DF">
        <w:rPr>
          <w:rFonts w:ascii="Arial" w:hAnsi="Arial" w:cs="Arial"/>
          <w:b/>
        </w:rPr>
        <w:t xml:space="preserve">pojištěnce </w:t>
      </w:r>
      <w:r w:rsidRPr="00B07996">
        <w:rPr>
          <w:rFonts w:ascii="Arial" w:hAnsi="Arial" w:cs="Arial"/>
          <w:b/>
        </w:rPr>
        <w:t>v délce trvání 1</w:t>
      </w:r>
      <w:r w:rsidR="00175C40">
        <w:rPr>
          <w:rFonts w:ascii="Arial" w:hAnsi="Arial" w:cs="Arial"/>
          <w:b/>
        </w:rPr>
        <w:t>3</w:t>
      </w:r>
      <w:r w:rsidRPr="00B07996">
        <w:rPr>
          <w:rFonts w:ascii="Arial" w:hAnsi="Arial" w:cs="Arial"/>
          <w:b/>
        </w:rPr>
        <w:t xml:space="preserve"> </w:t>
      </w:r>
      <w:r w:rsidR="008C31DF">
        <w:rPr>
          <w:rFonts w:ascii="Arial" w:hAnsi="Arial" w:cs="Arial"/>
          <w:b/>
        </w:rPr>
        <w:t>nocí.</w:t>
      </w:r>
      <w:r w:rsidR="00A15870">
        <w:rPr>
          <w:rFonts w:ascii="Arial" w:hAnsi="Arial" w:cs="Arial"/>
        </w:rPr>
        <w:t xml:space="preserve"> </w:t>
      </w:r>
    </w:p>
    <w:p w14:paraId="3256D796" w14:textId="77777777"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48996C7C" w14:textId="77777777"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40E3A677" w14:textId="77777777" w:rsidR="00A56280" w:rsidRDefault="00556567" w:rsidP="00D64985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 xml:space="preserve">V _________________ </w:t>
      </w:r>
      <w:proofErr w:type="gramStart"/>
      <w:r>
        <w:rPr>
          <w:rFonts w:ascii="Arial" w:hAnsi="Arial" w:cs="Arial"/>
        </w:rPr>
        <w:t>dne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</w:t>
      </w:r>
      <w:r w:rsidR="00A62274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         ____________________________</w:t>
      </w:r>
    </w:p>
    <w:p w14:paraId="7875FFC4" w14:textId="77777777" w:rsidR="00657497" w:rsidRPr="00657497" w:rsidRDefault="00556567" w:rsidP="005970C9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A6227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razítko a podpis ošetřujícího lékaře</w:t>
      </w:r>
    </w:p>
    <w:sectPr w:rsidR="00657497" w:rsidRPr="0065749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EEAD" w14:textId="77777777" w:rsidR="009D4CEF" w:rsidRDefault="009D4CEF" w:rsidP="007A3541">
      <w:pPr>
        <w:spacing w:after="0" w:line="240" w:lineRule="auto"/>
      </w:pPr>
      <w:r>
        <w:separator/>
      </w:r>
    </w:p>
  </w:endnote>
  <w:endnote w:type="continuationSeparator" w:id="0">
    <w:p w14:paraId="3F503139" w14:textId="77777777" w:rsidR="009D4CEF" w:rsidRDefault="009D4CEF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50D1" w14:textId="77777777" w:rsidR="009D4CEF" w:rsidRDefault="009D4CEF" w:rsidP="007A3541">
      <w:pPr>
        <w:spacing w:after="0" w:line="240" w:lineRule="auto"/>
      </w:pPr>
      <w:r>
        <w:separator/>
      </w:r>
    </w:p>
  </w:footnote>
  <w:footnote w:type="continuationSeparator" w:id="0">
    <w:p w14:paraId="4A7C45BB" w14:textId="77777777" w:rsidR="009D4CEF" w:rsidRDefault="009D4CEF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6E39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6F621A5" wp14:editId="4B757E33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C843FE" w14:textId="77777777" w:rsidR="007A3541" w:rsidRDefault="007A3541">
    <w:pPr>
      <w:pStyle w:val="Zhlav"/>
    </w:pPr>
  </w:p>
  <w:p w14:paraId="17E54576" w14:textId="77777777" w:rsidR="00D64985" w:rsidRDefault="00D64985">
    <w:pPr>
      <w:pStyle w:val="Zhlav"/>
    </w:pPr>
  </w:p>
  <w:p w14:paraId="51A67FB5" w14:textId="77777777" w:rsidR="00D64985" w:rsidRDefault="00D64985">
    <w:pPr>
      <w:pStyle w:val="Zhlav"/>
    </w:pPr>
  </w:p>
  <w:p w14:paraId="7B7E134C" w14:textId="77777777" w:rsidR="00D64985" w:rsidRDefault="00D64985">
    <w:pPr>
      <w:pStyle w:val="Zhlav"/>
    </w:pPr>
  </w:p>
  <w:p w14:paraId="2EB754EE" w14:textId="77777777" w:rsidR="00D64985" w:rsidRDefault="00D64985">
    <w:pPr>
      <w:pStyle w:val="Zhlav"/>
    </w:pPr>
  </w:p>
  <w:p w14:paraId="4A41EDED" w14:textId="77777777" w:rsidR="00D64985" w:rsidRDefault="00D64985">
    <w:pPr>
      <w:pStyle w:val="Zhlav"/>
    </w:pPr>
  </w:p>
  <w:p w14:paraId="5E51712A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864046">
    <w:abstractNumId w:val="3"/>
  </w:num>
  <w:num w:numId="2" w16cid:durableId="905068038">
    <w:abstractNumId w:val="2"/>
  </w:num>
  <w:num w:numId="3" w16cid:durableId="892691937">
    <w:abstractNumId w:val="1"/>
  </w:num>
  <w:num w:numId="4" w16cid:durableId="16864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635CC"/>
    <w:rsid w:val="00074051"/>
    <w:rsid w:val="00095EA7"/>
    <w:rsid w:val="000A60A8"/>
    <w:rsid w:val="000B15C2"/>
    <w:rsid w:val="000D07C6"/>
    <w:rsid w:val="0011259C"/>
    <w:rsid w:val="00145FDF"/>
    <w:rsid w:val="00146964"/>
    <w:rsid w:val="00165CE2"/>
    <w:rsid w:val="00175C40"/>
    <w:rsid w:val="001825F0"/>
    <w:rsid w:val="00182692"/>
    <w:rsid w:val="00186A6D"/>
    <w:rsid w:val="001927CE"/>
    <w:rsid w:val="001E09FF"/>
    <w:rsid w:val="001E2C6C"/>
    <w:rsid w:val="001E40F1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706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970C9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210BD"/>
    <w:rsid w:val="00643C3B"/>
    <w:rsid w:val="00645A8D"/>
    <w:rsid w:val="00655605"/>
    <w:rsid w:val="0065685B"/>
    <w:rsid w:val="00657497"/>
    <w:rsid w:val="00680561"/>
    <w:rsid w:val="006808FE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7D17DC"/>
    <w:rsid w:val="00801D4A"/>
    <w:rsid w:val="00812C68"/>
    <w:rsid w:val="008142C0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3639"/>
    <w:rsid w:val="008F4729"/>
    <w:rsid w:val="008F5012"/>
    <w:rsid w:val="009001A7"/>
    <w:rsid w:val="0090412D"/>
    <w:rsid w:val="00931C34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4425"/>
    <w:rsid w:val="009D4CEF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5210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A3E0F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2146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4101C"/>
  <w15:docId w15:val="{BF600030-84AB-4D56-8305-686D2BC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0025-57B8-44A5-97B2-8476D818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13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11</cp:revision>
  <cp:lastPrinted>2019-02-06T06:22:00Z</cp:lastPrinted>
  <dcterms:created xsi:type="dcterms:W3CDTF">2020-01-16T23:36:00Z</dcterms:created>
  <dcterms:modified xsi:type="dcterms:W3CDTF">2024-01-03T13:52:00Z</dcterms:modified>
</cp:coreProperties>
</file>