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611A" w14:textId="77777777" w:rsidR="00182692" w:rsidRPr="002F49AF" w:rsidRDefault="00182692" w:rsidP="00940E04">
      <w:pPr>
        <w:rPr>
          <w:rFonts w:ascii="Arial" w:hAnsi="Arial" w:cs="Arial"/>
          <w:b/>
          <w:caps/>
          <w:sz w:val="20"/>
          <w:szCs w:val="20"/>
        </w:rPr>
      </w:pPr>
    </w:p>
    <w:p w14:paraId="4552160F" w14:textId="77777777" w:rsidR="00BB0956" w:rsidRPr="002F49AF" w:rsidRDefault="00B26AAD" w:rsidP="00D05CC6">
      <w:pPr>
        <w:spacing w:after="0"/>
        <w:ind w:left="397" w:firstLine="708"/>
        <w:jc w:val="right"/>
        <w:rPr>
          <w:rFonts w:ascii="Arial" w:hAnsi="Arial" w:cs="Arial"/>
          <w:b/>
          <w:caps/>
          <w:sz w:val="20"/>
          <w:szCs w:val="20"/>
        </w:rPr>
      </w:pPr>
      <w:r w:rsidRPr="002F49AF">
        <w:rPr>
          <w:rFonts w:ascii="Arial" w:hAnsi="Arial" w:cs="Arial"/>
          <w:b/>
          <w:caps/>
          <w:sz w:val="20"/>
          <w:szCs w:val="20"/>
        </w:rPr>
        <w:t xml:space="preserve">část </w:t>
      </w:r>
      <w:r w:rsidR="002D3789" w:rsidRPr="002F49AF">
        <w:rPr>
          <w:rFonts w:ascii="Arial" w:hAnsi="Arial" w:cs="Arial"/>
          <w:b/>
          <w:caps/>
          <w:sz w:val="20"/>
          <w:szCs w:val="20"/>
        </w:rPr>
        <w:t>B</w:t>
      </w:r>
    </w:p>
    <w:p w14:paraId="792521B3" w14:textId="77777777" w:rsidR="00D97040" w:rsidRDefault="00FD20B8" w:rsidP="00D05CC6">
      <w:pPr>
        <w:spacing w:after="0"/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Návrh na bonusový léčebný PoBYT</w:t>
      </w:r>
      <w:r w:rsidR="00634A49" w:rsidRPr="00F97B43">
        <w:rPr>
          <w:rFonts w:ascii="Arial" w:hAnsi="Arial" w:cs="Arial"/>
          <w:b/>
          <w:caps/>
          <w:sz w:val="20"/>
          <w:szCs w:val="20"/>
        </w:rPr>
        <w:t xml:space="preserve"> v LÁZNÍCH</w:t>
      </w:r>
      <w:r w:rsidR="00D97040" w:rsidRPr="00F97B43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208AD195" w14:textId="77777777" w:rsidR="00362372" w:rsidRPr="00F97B43" w:rsidRDefault="00362372" w:rsidP="00D05CC6">
      <w:pPr>
        <w:spacing w:after="0"/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896F6DB" w14:textId="6A010769" w:rsidR="00200738" w:rsidRDefault="00B26AAD" w:rsidP="00D05CC6">
      <w:pPr>
        <w:spacing w:after="0"/>
        <w:ind w:left="2124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 xml:space="preserve">VYplní </w:t>
      </w:r>
      <w:r w:rsidR="00CD5383" w:rsidRPr="00F97B43">
        <w:rPr>
          <w:rFonts w:ascii="Arial" w:hAnsi="Arial" w:cs="Arial"/>
          <w:b/>
          <w:caps/>
          <w:sz w:val="20"/>
          <w:szCs w:val="20"/>
        </w:rPr>
        <w:t xml:space="preserve">VŠEOBECNÝ </w:t>
      </w:r>
      <w:r w:rsidRPr="00F97B43">
        <w:rPr>
          <w:rFonts w:ascii="Arial" w:hAnsi="Arial" w:cs="Arial"/>
          <w:b/>
          <w:caps/>
          <w:sz w:val="20"/>
          <w:szCs w:val="20"/>
        </w:rPr>
        <w:t>praktický lékař pro dospělé</w:t>
      </w:r>
    </w:p>
    <w:p w14:paraId="448632F7" w14:textId="6B5E162E" w:rsidR="00D05CC6" w:rsidRDefault="00D05CC6" w:rsidP="00D05CC6">
      <w:pPr>
        <w:spacing w:after="0"/>
        <w:ind w:left="2124" w:firstLine="708"/>
        <w:rPr>
          <w:rFonts w:ascii="Arial" w:hAnsi="Arial" w:cs="Arial"/>
          <w:b/>
          <w:caps/>
          <w:sz w:val="20"/>
          <w:szCs w:val="20"/>
        </w:rPr>
      </w:pPr>
    </w:p>
    <w:p w14:paraId="1385C47F" w14:textId="77777777" w:rsidR="00D05CC6" w:rsidRPr="00F97B43" w:rsidRDefault="00D05CC6" w:rsidP="00D05CC6">
      <w:pPr>
        <w:spacing w:after="0"/>
        <w:ind w:left="2124" w:firstLine="708"/>
        <w:rPr>
          <w:rFonts w:ascii="Arial" w:hAnsi="Arial" w:cs="Arial"/>
          <w:b/>
          <w:caps/>
          <w:sz w:val="20"/>
          <w:szCs w:val="20"/>
        </w:rPr>
      </w:pPr>
    </w:p>
    <w:p w14:paraId="2288EC1A" w14:textId="77777777" w:rsidR="00634A49" w:rsidRPr="00F97B43" w:rsidRDefault="00634A49" w:rsidP="003F764B">
      <w:pPr>
        <w:rPr>
          <w:rFonts w:ascii="Arial" w:hAnsi="Arial" w:cs="Arial"/>
          <w:b/>
          <w:caps/>
          <w:sz w:val="20"/>
          <w:szCs w:val="20"/>
        </w:rPr>
      </w:pPr>
    </w:p>
    <w:p w14:paraId="79D6724A" w14:textId="7D6768DC" w:rsidR="00634A49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Jméno a příjmení pojištěnce:</w:t>
      </w:r>
      <w:r w:rsidR="00D05CC6">
        <w:rPr>
          <w:rFonts w:ascii="Arial" w:hAnsi="Arial" w:cs="Arial"/>
          <w:b/>
          <w:caps/>
          <w:sz w:val="20"/>
          <w:szCs w:val="20"/>
        </w:rPr>
        <w:t xml:space="preserve"> 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>_________________________________________</w:t>
      </w:r>
    </w:p>
    <w:p w14:paraId="32EB80B6" w14:textId="77777777" w:rsidR="003B081B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 xml:space="preserve">RoDNÉ Číslo: 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>__________________________________________________________</w:t>
      </w:r>
    </w:p>
    <w:p w14:paraId="0FB59B77" w14:textId="77777777" w:rsidR="00B26AAD" w:rsidRPr="00F97B43" w:rsidRDefault="00B26AAD" w:rsidP="00B26AAD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ADRESA: _______________________________________________________________</w:t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</w:p>
    <w:p w14:paraId="4519D36F" w14:textId="77777777" w:rsidR="003B081B" w:rsidRPr="00F97B43" w:rsidRDefault="003B081B" w:rsidP="00B26AAD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tel.: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 xml:space="preserve"> ___________________________________________________________________</w:t>
      </w:r>
    </w:p>
    <w:p w14:paraId="0AD133CD" w14:textId="77777777" w:rsidR="003B081B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</w:p>
    <w:p w14:paraId="16BCF739" w14:textId="032EB1BE" w:rsidR="00A6498C" w:rsidRPr="00F97B43" w:rsidRDefault="00B26AAD" w:rsidP="00202FB5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indikace (zaŠkrtněte pouze jednu indikaci odpovídající diagnóze):</w:t>
      </w:r>
    </w:p>
    <w:p w14:paraId="6A64FE93" w14:textId="77777777" w:rsidR="003B081B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ab/>
      </w:r>
      <w:r w:rsidR="00E763C4">
        <w:rPr>
          <w:rFonts w:ascii="Arial" w:hAnsi="Arial" w:cs="Arial"/>
          <w:b/>
          <w:caps/>
          <w:sz w:val="20"/>
          <w:szCs w:val="20"/>
        </w:rPr>
        <w:tab/>
      </w:r>
      <w:r w:rsidRPr="00F97B43">
        <w:rPr>
          <w:rFonts w:ascii="Arial" w:hAnsi="Arial" w:cs="Arial"/>
          <w:b/>
          <w:caps/>
          <w:sz w:val="20"/>
          <w:szCs w:val="20"/>
        </w:rPr>
        <w:t>VI/1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 xml:space="preserve"> </w:t>
      </w:r>
      <w:r w:rsidRPr="00F97B43">
        <w:rPr>
          <w:rFonts w:ascii="Arial" w:hAnsi="Arial" w:cs="Arial"/>
          <w:b/>
          <w:caps/>
          <w:sz w:val="20"/>
          <w:szCs w:val="20"/>
        </w:rPr>
        <w:t>VI/2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</w:r>
      <w:r w:rsidRPr="00F97B43">
        <w:rPr>
          <w:rFonts w:ascii="Arial" w:hAnsi="Arial" w:cs="Arial"/>
          <w:b/>
          <w:caps/>
          <w:sz w:val="20"/>
          <w:szCs w:val="20"/>
        </w:rPr>
        <w:t>VI/3</w:t>
      </w:r>
      <w:r w:rsidRPr="00F97B43">
        <w:rPr>
          <w:rFonts w:ascii="Arial" w:hAnsi="Arial" w:cs="Arial"/>
          <w:b/>
          <w:caps/>
          <w:sz w:val="20"/>
          <w:szCs w:val="20"/>
        </w:rPr>
        <w:tab/>
        <w:t>VI/4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 xml:space="preserve">  </w:t>
      </w:r>
      <w:r w:rsidR="00CD5383" w:rsidRPr="00F97B43">
        <w:rPr>
          <w:rFonts w:ascii="Arial" w:hAnsi="Arial" w:cs="Arial"/>
          <w:b/>
          <w:caps/>
          <w:sz w:val="20"/>
          <w:szCs w:val="20"/>
        </w:rPr>
        <w:tab/>
      </w:r>
      <w:r w:rsidR="00B26AAD" w:rsidRPr="00F97B43">
        <w:rPr>
          <w:rFonts w:ascii="Arial" w:hAnsi="Arial" w:cs="Arial"/>
          <w:b/>
          <w:caps/>
          <w:sz w:val="20"/>
          <w:szCs w:val="20"/>
        </w:rPr>
        <w:t>VI/5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VI/6</w:t>
      </w:r>
    </w:p>
    <w:p w14:paraId="3F87486F" w14:textId="77777777" w:rsidR="003B081B" w:rsidRDefault="003B081B" w:rsidP="00E763C4">
      <w:pPr>
        <w:ind w:left="1416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VII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>/1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VII/3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VII/6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VII/7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VII/8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VII/9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VII/10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 xml:space="preserve">VII/11 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VII/12</w:t>
      </w:r>
    </w:p>
    <w:p w14:paraId="43F2ADE7" w14:textId="77777777" w:rsidR="00A6498C" w:rsidRDefault="00A6498C" w:rsidP="00B26AAD">
      <w:pPr>
        <w:ind w:left="2124" w:firstLine="708"/>
        <w:rPr>
          <w:rFonts w:ascii="Arial" w:hAnsi="Arial" w:cs="Arial"/>
          <w:b/>
          <w:caps/>
          <w:sz w:val="20"/>
          <w:szCs w:val="20"/>
        </w:rPr>
      </w:pPr>
    </w:p>
    <w:p w14:paraId="5006601E" w14:textId="77777777" w:rsidR="00A6498C" w:rsidRDefault="00A6498C" w:rsidP="00A6498C">
      <w:pPr>
        <w:ind w:left="1134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Diagnóza: ____________________________</w:t>
      </w:r>
    </w:p>
    <w:p w14:paraId="1FA239A4" w14:textId="77777777" w:rsidR="00A6498C" w:rsidRDefault="00A6498C" w:rsidP="00A6498C">
      <w:pPr>
        <w:ind w:left="1134"/>
        <w:rPr>
          <w:rFonts w:ascii="Arial" w:hAnsi="Arial" w:cs="Arial"/>
          <w:b/>
          <w:caps/>
          <w:sz w:val="20"/>
          <w:szCs w:val="20"/>
        </w:rPr>
      </w:pPr>
    </w:p>
    <w:p w14:paraId="2D89FAC8" w14:textId="77777777" w:rsidR="00A6498C" w:rsidRDefault="00A6498C" w:rsidP="00A6498C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ab/>
        <w:t xml:space="preserve">        DoporučenÉ MíSTO pro LÁZEňskou léčbu (zvolte POUZE 1 místo):</w:t>
      </w:r>
    </w:p>
    <w:p w14:paraId="216698F5" w14:textId="31657634" w:rsidR="00A25DA7" w:rsidRDefault="00541846" w:rsidP="00D05CC6">
      <w:pPr>
        <w:pStyle w:val="Odstavecseseznamem"/>
        <w:numPr>
          <w:ilvl w:val="0"/>
          <w:numId w:val="7"/>
        </w:numPr>
        <w:ind w:left="2342" w:hanging="357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Lázně darkov, a. s. </w:t>
      </w:r>
      <w:r>
        <w:rPr>
          <w:rFonts w:ascii="Arial" w:hAnsi="Arial" w:cs="Arial"/>
          <w:b/>
          <w:caps/>
          <w:sz w:val="20"/>
          <w:szCs w:val="20"/>
        </w:rPr>
        <w:tab/>
      </w:r>
    </w:p>
    <w:p w14:paraId="7806C1B9" w14:textId="63B22891" w:rsidR="00202FB5" w:rsidRPr="00202FB5" w:rsidRDefault="00A25DA7" w:rsidP="00D05CC6">
      <w:pPr>
        <w:pStyle w:val="Odstavecseseznamem"/>
        <w:numPr>
          <w:ilvl w:val="0"/>
          <w:numId w:val="7"/>
        </w:numPr>
        <w:ind w:left="2342" w:hanging="357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Nem. na Bulovce – </w:t>
      </w:r>
      <w:r w:rsidR="000C7857">
        <w:rPr>
          <w:rFonts w:ascii="Arial" w:hAnsi="Arial" w:cs="Arial"/>
          <w:b/>
          <w:caps/>
          <w:sz w:val="20"/>
          <w:szCs w:val="20"/>
        </w:rPr>
        <w:t>Slatinné lázně</w:t>
      </w:r>
      <w:r w:rsidR="00541846">
        <w:rPr>
          <w:rFonts w:ascii="Arial" w:hAnsi="Arial" w:cs="Arial"/>
          <w:b/>
          <w:caps/>
          <w:sz w:val="20"/>
          <w:szCs w:val="20"/>
        </w:rPr>
        <w:t xml:space="preserve"> toušeň</w:t>
      </w:r>
    </w:p>
    <w:p w14:paraId="3642C46D" w14:textId="77777777" w:rsidR="000133B9" w:rsidRPr="00D055F6" w:rsidRDefault="00AD77CB" w:rsidP="000133B9">
      <w:pPr>
        <w:ind w:left="426" w:firstLine="708"/>
        <w:rPr>
          <w:rFonts w:ascii="Arial" w:hAnsi="Arial" w:cs="Arial"/>
          <w:b/>
          <w:sz w:val="20"/>
          <w:szCs w:val="20"/>
          <w:u w:val="single"/>
        </w:rPr>
      </w:pPr>
      <w:r w:rsidRPr="00D055F6">
        <w:rPr>
          <w:rFonts w:ascii="Arial" w:hAnsi="Arial" w:cs="Arial"/>
          <w:b/>
          <w:sz w:val="20"/>
          <w:szCs w:val="20"/>
          <w:u w:val="single"/>
        </w:rPr>
        <w:t>K žádosti pojištěnce dol</w:t>
      </w:r>
      <w:r w:rsidR="00940E04" w:rsidRPr="00D055F6">
        <w:rPr>
          <w:rFonts w:ascii="Arial" w:hAnsi="Arial" w:cs="Arial"/>
          <w:b/>
          <w:sz w:val="20"/>
          <w:szCs w:val="20"/>
          <w:u w:val="single"/>
        </w:rPr>
        <w:t>ožte následující doklady</w:t>
      </w:r>
      <w:r w:rsidRPr="00D055F6">
        <w:rPr>
          <w:rFonts w:ascii="Arial" w:hAnsi="Arial" w:cs="Arial"/>
          <w:b/>
          <w:sz w:val="20"/>
          <w:szCs w:val="20"/>
          <w:u w:val="single"/>
        </w:rPr>
        <w:t>:</w:t>
      </w:r>
    </w:p>
    <w:p w14:paraId="3A766AEE" w14:textId="77777777" w:rsidR="00CD5383" w:rsidRPr="00202FB5" w:rsidRDefault="00F97B43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2FB5">
        <w:rPr>
          <w:rFonts w:ascii="Arial" w:hAnsi="Arial" w:cs="Arial"/>
          <w:color w:val="000000" w:themeColor="text1"/>
          <w:sz w:val="20"/>
          <w:szCs w:val="20"/>
        </w:rPr>
        <w:t>d</w:t>
      </w:r>
      <w:r w:rsidR="00940E04" w:rsidRPr="00202FB5">
        <w:rPr>
          <w:rFonts w:ascii="Arial" w:hAnsi="Arial" w:cs="Arial"/>
          <w:color w:val="000000" w:themeColor="text1"/>
          <w:sz w:val="20"/>
          <w:szCs w:val="20"/>
        </w:rPr>
        <w:t xml:space="preserve">ůležitá anamnestická data, </w:t>
      </w:r>
      <w:r w:rsidR="00AD77CB" w:rsidRPr="00202FB5">
        <w:rPr>
          <w:rFonts w:ascii="Arial" w:hAnsi="Arial" w:cs="Arial"/>
          <w:color w:val="000000" w:themeColor="text1"/>
          <w:sz w:val="20"/>
          <w:szCs w:val="20"/>
        </w:rPr>
        <w:t>souhrn vedlejších nemocí pojištěnce a pravidelná medikace</w:t>
      </w:r>
      <w:r w:rsidR="00870F84" w:rsidRPr="00202FB5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BF1046D" w14:textId="77777777" w:rsidR="00940E04" w:rsidRPr="00202FB5" w:rsidRDefault="00202FB5" w:rsidP="0025781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02FB5">
        <w:rPr>
          <w:rFonts w:ascii="Arial" w:eastAsia="Times New Roman" w:hAnsi="Arial" w:cs="Arial"/>
          <w:color w:val="000000" w:themeColor="text1"/>
          <w:sz w:val="20"/>
          <w:szCs w:val="20"/>
        </w:rPr>
        <w:t>nynější onemocnění, tj. součastné potíže pacienta, pro které je lázeňská léčba navrhována, včetně nynější terapie,</w:t>
      </w:r>
    </w:p>
    <w:p w14:paraId="1843ACE1" w14:textId="77777777" w:rsidR="00AD77CB" w:rsidRPr="00202FB5" w:rsidRDefault="00AD77CB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2FB5">
        <w:rPr>
          <w:rFonts w:ascii="Arial" w:hAnsi="Arial" w:cs="Arial"/>
          <w:color w:val="000000" w:themeColor="text1"/>
          <w:sz w:val="20"/>
          <w:szCs w:val="20"/>
        </w:rPr>
        <w:t>EKG vyšetření,</w:t>
      </w:r>
    </w:p>
    <w:p w14:paraId="774C0123" w14:textId="77777777" w:rsidR="00940E04" w:rsidRPr="00202FB5" w:rsidRDefault="00F97B43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02FB5">
        <w:rPr>
          <w:rFonts w:ascii="Arial" w:hAnsi="Arial" w:cs="Arial"/>
          <w:color w:val="000000" w:themeColor="text1"/>
          <w:sz w:val="20"/>
          <w:szCs w:val="20"/>
        </w:rPr>
        <w:t>o</w:t>
      </w:r>
      <w:r w:rsidR="00940E04" w:rsidRPr="00202FB5">
        <w:rPr>
          <w:rFonts w:ascii="Arial" w:hAnsi="Arial" w:cs="Arial"/>
          <w:color w:val="000000" w:themeColor="text1"/>
          <w:sz w:val="20"/>
          <w:szCs w:val="20"/>
        </w:rPr>
        <w:t>bj</w:t>
      </w:r>
      <w:proofErr w:type="spellEnd"/>
      <w:r w:rsidR="00940E04" w:rsidRPr="00202FB5">
        <w:rPr>
          <w:rFonts w:ascii="Arial" w:hAnsi="Arial" w:cs="Arial"/>
          <w:color w:val="000000" w:themeColor="text1"/>
          <w:sz w:val="20"/>
          <w:szCs w:val="20"/>
        </w:rPr>
        <w:t>. nález a funkční stav,</w:t>
      </w:r>
    </w:p>
    <w:p w14:paraId="39D48DE8" w14:textId="77777777" w:rsidR="00940E04" w:rsidRPr="00202FB5" w:rsidRDefault="00F97B43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2FB5">
        <w:rPr>
          <w:rFonts w:ascii="Arial" w:hAnsi="Arial" w:cs="Arial"/>
          <w:color w:val="000000" w:themeColor="text1"/>
          <w:sz w:val="20"/>
          <w:szCs w:val="20"/>
        </w:rPr>
        <w:t>l</w:t>
      </w:r>
      <w:r w:rsidR="00940E04" w:rsidRPr="00202FB5">
        <w:rPr>
          <w:rFonts w:ascii="Arial" w:hAnsi="Arial" w:cs="Arial"/>
          <w:color w:val="000000" w:themeColor="text1"/>
          <w:sz w:val="20"/>
          <w:szCs w:val="20"/>
        </w:rPr>
        <w:t>aboratorní a další potřebná vyšetření</w:t>
      </w:r>
      <w:r w:rsidRPr="00202FB5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A54D03B" w14:textId="77777777" w:rsidR="00AD77CB" w:rsidRPr="00870F84" w:rsidRDefault="00AD77CB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F84">
        <w:rPr>
          <w:rFonts w:ascii="Arial" w:hAnsi="Arial" w:cs="Arial"/>
          <w:color w:val="000000" w:themeColor="text1"/>
          <w:sz w:val="20"/>
          <w:szCs w:val="20"/>
        </w:rPr>
        <w:t>požadovaná vyšetření</w:t>
      </w:r>
      <w:r w:rsidR="003A6F80">
        <w:rPr>
          <w:rFonts w:ascii="Arial" w:hAnsi="Arial" w:cs="Arial"/>
          <w:color w:val="000000" w:themeColor="text1"/>
          <w:sz w:val="20"/>
          <w:szCs w:val="20"/>
        </w:rPr>
        <w:t>/zprávy dle upravenéh</w:t>
      </w:r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B10CFB">
        <w:rPr>
          <w:rFonts w:ascii="Arial" w:hAnsi="Arial" w:cs="Arial"/>
          <w:color w:val="000000" w:themeColor="text1"/>
          <w:sz w:val="20"/>
          <w:szCs w:val="20"/>
        </w:rPr>
        <w:t xml:space="preserve">bonusového </w:t>
      </w:r>
      <w:r w:rsidRPr="00870F84">
        <w:rPr>
          <w:rFonts w:ascii="Arial" w:hAnsi="Arial" w:cs="Arial"/>
          <w:color w:val="000000" w:themeColor="text1"/>
          <w:sz w:val="20"/>
          <w:szCs w:val="20"/>
        </w:rPr>
        <w:t>indikačnímu seznamu pro danou indikaci,</w:t>
      </w:r>
    </w:p>
    <w:p w14:paraId="12C51DD6" w14:textId="77777777" w:rsidR="00AD77CB" w:rsidRPr="00870F84" w:rsidRDefault="00AD77CB" w:rsidP="002578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u pacientů starších 70 let a </w:t>
      </w:r>
      <w:proofErr w:type="spellStart"/>
      <w:r w:rsidRPr="00870F84">
        <w:rPr>
          <w:rFonts w:ascii="Arial" w:hAnsi="Arial" w:cs="Arial"/>
          <w:color w:val="000000" w:themeColor="text1"/>
          <w:sz w:val="20"/>
          <w:szCs w:val="20"/>
        </w:rPr>
        <w:t>polymorbidních</w:t>
      </w:r>
      <w:proofErr w:type="spellEnd"/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 pacientů je potřeba rovněž doložení jednoznačného stanoviska </w:t>
      </w:r>
      <w:r w:rsidR="002574DF" w:rsidRPr="00870F84">
        <w:rPr>
          <w:rFonts w:ascii="Arial" w:hAnsi="Arial" w:cs="Arial"/>
          <w:color w:val="000000" w:themeColor="text1"/>
          <w:sz w:val="20"/>
          <w:szCs w:val="20"/>
        </w:rPr>
        <w:t xml:space="preserve">internisty </w:t>
      </w:r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či geriatra ke schopnosti absolvovat lázeňskou léčebně rehabilitační péči, </w:t>
      </w:r>
    </w:p>
    <w:p w14:paraId="2F164946" w14:textId="77777777" w:rsidR="00CD5383" w:rsidRPr="00870F84" w:rsidRDefault="002D3789" w:rsidP="0025781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jednoznačné stanovisko klinického onkologa, radiačního onkologa, </w:t>
      </w:r>
      <w:proofErr w:type="spellStart"/>
      <w:r w:rsidRPr="00870F84">
        <w:rPr>
          <w:rFonts w:ascii="Arial" w:hAnsi="Arial" w:cs="Arial"/>
          <w:color w:val="000000" w:themeColor="text1"/>
          <w:sz w:val="20"/>
          <w:szCs w:val="20"/>
        </w:rPr>
        <w:t>onkogynekologa</w:t>
      </w:r>
      <w:proofErr w:type="spellEnd"/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 nebo </w:t>
      </w:r>
      <w:proofErr w:type="spellStart"/>
      <w:r w:rsidRPr="00870F84">
        <w:rPr>
          <w:rFonts w:ascii="Arial" w:hAnsi="Arial" w:cs="Arial"/>
          <w:color w:val="000000" w:themeColor="text1"/>
          <w:sz w:val="20"/>
          <w:szCs w:val="20"/>
        </w:rPr>
        <w:t>onkochirurga</w:t>
      </w:r>
      <w:proofErr w:type="spellEnd"/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 ke schopnosti pojištěnce absolvovat lázeňskou léčebně rehabilitační péči, pokud se jedná o onkologicky nemocného</w:t>
      </w:r>
      <w:r w:rsidR="00940E04" w:rsidRPr="00870F8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505D48E" w14:textId="77777777" w:rsidR="00CD5383" w:rsidRPr="00870F84" w:rsidRDefault="00940E04" w:rsidP="0025781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F84">
        <w:rPr>
          <w:rFonts w:ascii="Arial" w:hAnsi="Arial" w:cs="Arial"/>
          <w:color w:val="000000" w:themeColor="text1"/>
          <w:sz w:val="20"/>
          <w:szCs w:val="20"/>
        </w:rPr>
        <w:t>diagnostický závěr vč. vedlejší diagnózy</w:t>
      </w:r>
      <w:r w:rsidR="006B7CD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BB8020F" w14:textId="4D930BF3" w:rsidR="00FC39F1" w:rsidRDefault="00FC39F1" w:rsidP="00FC39F1">
      <w:pPr>
        <w:pStyle w:val="Odstavecseseznamem"/>
        <w:ind w:left="1494"/>
        <w:jc w:val="both"/>
        <w:rPr>
          <w:rFonts w:ascii="Arial" w:hAnsi="Arial" w:cs="Arial"/>
          <w:sz w:val="20"/>
          <w:szCs w:val="20"/>
        </w:rPr>
      </w:pPr>
    </w:p>
    <w:p w14:paraId="1D3E4E0F" w14:textId="7A4554AF" w:rsidR="00D05CC6" w:rsidRDefault="00D05CC6" w:rsidP="00FC39F1">
      <w:pPr>
        <w:pStyle w:val="Odstavecseseznamem"/>
        <w:ind w:left="1494"/>
        <w:jc w:val="both"/>
        <w:rPr>
          <w:rFonts w:ascii="Arial" w:hAnsi="Arial" w:cs="Arial"/>
          <w:sz w:val="20"/>
          <w:szCs w:val="20"/>
        </w:rPr>
      </w:pPr>
    </w:p>
    <w:p w14:paraId="50CEC977" w14:textId="77777777" w:rsidR="00D05CC6" w:rsidRPr="00FC39F1" w:rsidRDefault="00D05CC6" w:rsidP="00FC39F1">
      <w:pPr>
        <w:pStyle w:val="Odstavecseseznamem"/>
        <w:ind w:left="1494"/>
        <w:jc w:val="both"/>
        <w:rPr>
          <w:rFonts w:ascii="Arial" w:hAnsi="Arial" w:cs="Arial"/>
          <w:sz w:val="20"/>
          <w:szCs w:val="20"/>
        </w:rPr>
      </w:pPr>
    </w:p>
    <w:p w14:paraId="6D33D54F" w14:textId="77777777" w:rsidR="00A47092" w:rsidRPr="00F97B43" w:rsidRDefault="00A47092" w:rsidP="00A4709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F97B43">
        <w:rPr>
          <w:rFonts w:ascii="Arial" w:hAnsi="Arial" w:cs="Arial"/>
          <w:sz w:val="20"/>
          <w:szCs w:val="20"/>
        </w:rPr>
        <w:t>V _________________ dne __________</w:t>
      </w:r>
      <w:r w:rsidRPr="00F97B43">
        <w:rPr>
          <w:rFonts w:ascii="Arial" w:hAnsi="Arial" w:cs="Arial"/>
          <w:sz w:val="20"/>
          <w:szCs w:val="20"/>
        </w:rPr>
        <w:tab/>
        <w:t xml:space="preserve">           ____________________________</w:t>
      </w:r>
      <w:r w:rsidR="007D695B">
        <w:rPr>
          <w:rFonts w:ascii="Arial" w:hAnsi="Arial" w:cs="Arial"/>
          <w:sz w:val="20"/>
          <w:szCs w:val="20"/>
        </w:rPr>
        <w:t>_</w:t>
      </w:r>
    </w:p>
    <w:p w14:paraId="788B2C0F" w14:textId="77777777" w:rsidR="00657497" w:rsidRPr="007D695B" w:rsidRDefault="00F97B43" w:rsidP="007D695B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razítko a podpis praktického</w:t>
      </w:r>
      <w:r w:rsidR="007D695B">
        <w:rPr>
          <w:rFonts w:ascii="Arial" w:hAnsi="Arial" w:cs="Arial"/>
          <w:sz w:val="20"/>
          <w:szCs w:val="20"/>
        </w:rPr>
        <w:t xml:space="preserve"> lékaře</w:t>
      </w:r>
    </w:p>
    <w:sectPr w:rsidR="00657497" w:rsidRPr="007D695B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CCD1" w14:textId="77777777" w:rsidR="00537FA2" w:rsidRDefault="00537FA2" w:rsidP="007A3541">
      <w:pPr>
        <w:spacing w:after="0" w:line="240" w:lineRule="auto"/>
      </w:pPr>
      <w:r>
        <w:separator/>
      </w:r>
    </w:p>
  </w:endnote>
  <w:endnote w:type="continuationSeparator" w:id="0">
    <w:p w14:paraId="2B7150D4" w14:textId="77777777" w:rsidR="00537FA2" w:rsidRDefault="00537FA2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47E4" w14:textId="77777777" w:rsidR="00537FA2" w:rsidRDefault="00537FA2" w:rsidP="007A3541">
      <w:pPr>
        <w:spacing w:after="0" w:line="240" w:lineRule="auto"/>
      </w:pPr>
      <w:r>
        <w:separator/>
      </w:r>
    </w:p>
  </w:footnote>
  <w:footnote w:type="continuationSeparator" w:id="0">
    <w:p w14:paraId="21DC86AE" w14:textId="77777777" w:rsidR="00537FA2" w:rsidRDefault="00537FA2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9314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B2DAFD6" wp14:editId="02BF91EB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B967D1" w14:textId="77777777" w:rsidR="007A3541" w:rsidRDefault="007A3541">
    <w:pPr>
      <w:pStyle w:val="Zhlav"/>
    </w:pPr>
  </w:p>
  <w:p w14:paraId="68D09903" w14:textId="77777777" w:rsidR="00D64985" w:rsidRDefault="00D64985">
    <w:pPr>
      <w:pStyle w:val="Zhlav"/>
    </w:pPr>
  </w:p>
  <w:p w14:paraId="258AEAFF" w14:textId="77777777" w:rsidR="00D64985" w:rsidRDefault="00D64985">
    <w:pPr>
      <w:pStyle w:val="Zhlav"/>
    </w:pPr>
  </w:p>
  <w:p w14:paraId="5D66097C" w14:textId="77777777" w:rsidR="00D64985" w:rsidRDefault="00D64985">
    <w:pPr>
      <w:pStyle w:val="Zhlav"/>
    </w:pPr>
  </w:p>
  <w:p w14:paraId="2E86B383" w14:textId="77777777" w:rsidR="00D64985" w:rsidRDefault="00D64985">
    <w:pPr>
      <w:pStyle w:val="Zhlav"/>
    </w:pPr>
  </w:p>
  <w:p w14:paraId="00A17DCA" w14:textId="77777777" w:rsidR="00D64985" w:rsidRDefault="00D64985">
    <w:pPr>
      <w:pStyle w:val="Zhlav"/>
    </w:pPr>
  </w:p>
  <w:p w14:paraId="4E634FA7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3B92FD6"/>
    <w:multiLevelType w:val="hybridMultilevel"/>
    <w:tmpl w:val="D60ABEAA"/>
    <w:lvl w:ilvl="0" w:tplc="D6FAB9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285A"/>
    <w:multiLevelType w:val="hybridMultilevel"/>
    <w:tmpl w:val="32DA62F8"/>
    <w:lvl w:ilvl="0" w:tplc="1F32197C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7443"/>
    <w:multiLevelType w:val="hybridMultilevel"/>
    <w:tmpl w:val="A1FEFC20"/>
    <w:lvl w:ilvl="0" w:tplc="F84E5A18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69671F1"/>
    <w:multiLevelType w:val="multilevel"/>
    <w:tmpl w:val="D2A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11E2"/>
    <w:rsid w:val="00006EFE"/>
    <w:rsid w:val="000133B9"/>
    <w:rsid w:val="00017A1F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C7857"/>
    <w:rsid w:val="000D07C6"/>
    <w:rsid w:val="0011259C"/>
    <w:rsid w:val="001265C8"/>
    <w:rsid w:val="00145FDF"/>
    <w:rsid w:val="00146964"/>
    <w:rsid w:val="00165CE2"/>
    <w:rsid w:val="00173DF2"/>
    <w:rsid w:val="00177C55"/>
    <w:rsid w:val="001825F0"/>
    <w:rsid w:val="00182692"/>
    <w:rsid w:val="00186A6D"/>
    <w:rsid w:val="001927CE"/>
    <w:rsid w:val="001E09FF"/>
    <w:rsid w:val="001E2C6C"/>
    <w:rsid w:val="001F559C"/>
    <w:rsid w:val="001F599D"/>
    <w:rsid w:val="00200738"/>
    <w:rsid w:val="00202FB5"/>
    <w:rsid w:val="00224E23"/>
    <w:rsid w:val="00237681"/>
    <w:rsid w:val="00256B97"/>
    <w:rsid w:val="002571BB"/>
    <w:rsid w:val="002574DF"/>
    <w:rsid w:val="0025781C"/>
    <w:rsid w:val="00266073"/>
    <w:rsid w:val="002670AE"/>
    <w:rsid w:val="00273E1A"/>
    <w:rsid w:val="002A2FC8"/>
    <w:rsid w:val="002C7250"/>
    <w:rsid w:val="002D3789"/>
    <w:rsid w:val="002E12BC"/>
    <w:rsid w:val="002E6E0F"/>
    <w:rsid w:val="002E7EB0"/>
    <w:rsid w:val="002F49AF"/>
    <w:rsid w:val="003073A6"/>
    <w:rsid w:val="003163F7"/>
    <w:rsid w:val="00320CA0"/>
    <w:rsid w:val="00326BDD"/>
    <w:rsid w:val="003329E1"/>
    <w:rsid w:val="00340E08"/>
    <w:rsid w:val="00342D95"/>
    <w:rsid w:val="00352B8A"/>
    <w:rsid w:val="00362372"/>
    <w:rsid w:val="003645C2"/>
    <w:rsid w:val="00366E5C"/>
    <w:rsid w:val="0037529D"/>
    <w:rsid w:val="00393327"/>
    <w:rsid w:val="00395B96"/>
    <w:rsid w:val="00397D28"/>
    <w:rsid w:val="003A6600"/>
    <w:rsid w:val="003A6F80"/>
    <w:rsid w:val="003B081B"/>
    <w:rsid w:val="003B4EBD"/>
    <w:rsid w:val="003B50C2"/>
    <w:rsid w:val="003B5BC5"/>
    <w:rsid w:val="003C1C4D"/>
    <w:rsid w:val="003C5E0C"/>
    <w:rsid w:val="003C6E09"/>
    <w:rsid w:val="003C73D7"/>
    <w:rsid w:val="003D392F"/>
    <w:rsid w:val="003D5B3B"/>
    <w:rsid w:val="003E1ED7"/>
    <w:rsid w:val="003E2396"/>
    <w:rsid w:val="003F764B"/>
    <w:rsid w:val="0040154E"/>
    <w:rsid w:val="004015FF"/>
    <w:rsid w:val="00431B88"/>
    <w:rsid w:val="00446B66"/>
    <w:rsid w:val="00451C30"/>
    <w:rsid w:val="00456EBC"/>
    <w:rsid w:val="00465A71"/>
    <w:rsid w:val="00486D6E"/>
    <w:rsid w:val="00490961"/>
    <w:rsid w:val="004A3824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37FA2"/>
    <w:rsid w:val="00541846"/>
    <w:rsid w:val="005471D5"/>
    <w:rsid w:val="00554515"/>
    <w:rsid w:val="00556567"/>
    <w:rsid w:val="00556F87"/>
    <w:rsid w:val="005666BA"/>
    <w:rsid w:val="005728C1"/>
    <w:rsid w:val="005869A5"/>
    <w:rsid w:val="0058771B"/>
    <w:rsid w:val="00592153"/>
    <w:rsid w:val="00592FB3"/>
    <w:rsid w:val="00593E51"/>
    <w:rsid w:val="00596E23"/>
    <w:rsid w:val="005A2F9E"/>
    <w:rsid w:val="005B5AFA"/>
    <w:rsid w:val="005C3417"/>
    <w:rsid w:val="005D211F"/>
    <w:rsid w:val="005E5F06"/>
    <w:rsid w:val="005F2B26"/>
    <w:rsid w:val="005F59E2"/>
    <w:rsid w:val="0060595A"/>
    <w:rsid w:val="00610B9D"/>
    <w:rsid w:val="00615CCC"/>
    <w:rsid w:val="00634A49"/>
    <w:rsid w:val="00643C3B"/>
    <w:rsid w:val="00655605"/>
    <w:rsid w:val="0065685B"/>
    <w:rsid w:val="00657497"/>
    <w:rsid w:val="00677FB5"/>
    <w:rsid w:val="00680561"/>
    <w:rsid w:val="00694B79"/>
    <w:rsid w:val="006A0498"/>
    <w:rsid w:val="006A4CDF"/>
    <w:rsid w:val="006B4F41"/>
    <w:rsid w:val="006B64F3"/>
    <w:rsid w:val="006B7CDC"/>
    <w:rsid w:val="006C2A30"/>
    <w:rsid w:val="006C6B26"/>
    <w:rsid w:val="006D6546"/>
    <w:rsid w:val="006F261C"/>
    <w:rsid w:val="007007E0"/>
    <w:rsid w:val="00714976"/>
    <w:rsid w:val="007403B5"/>
    <w:rsid w:val="007450A4"/>
    <w:rsid w:val="007650BA"/>
    <w:rsid w:val="00766CCB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D3423"/>
    <w:rsid w:val="007D695B"/>
    <w:rsid w:val="00801D4A"/>
    <w:rsid w:val="00812C68"/>
    <w:rsid w:val="0081699E"/>
    <w:rsid w:val="00821DA5"/>
    <w:rsid w:val="00823E1F"/>
    <w:rsid w:val="00846FCF"/>
    <w:rsid w:val="00850045"/>
    <w:rsid w:val="00864542"/>
    <w:rsid w:val="00870F84"/>
    <w:rsid w:val="00882EFE"/>
    <w:rsid w:val="00883AA3"/>
    <w:rsid w:val="008976B7"/>
    <w:rsid w:val="00897AB8"/>
    <w:rsid w:val="008A14E0"/>
    <w:rsid w:val="008B0F97"/>
    <w:rsid w:val="008B6DA8"/>
    <w:rsid w:val="008C31DF"/>
    <w:rsid w:val="008C7720"/>
    <w:rsid w:val="008D769A"/>
    <w:rsid w:val="008F4729"/>
    <w:rsid w:val="008F5012"/>
    <w:rsid w:val="009001A7"/>
    <w:rsid w:val="0090412D"/>
    <w:rsid w:val="009326B8"/>
    <w:rsid w:val="00935341"/>
    <w:rsid w:val="00935501"/>
    <w:rsid w:val="00940E04"/>
    <w:rsid w:val="0094671B"/>
    <w:rsid w:val="00952A94"/>
    <w:rsid w:val="00954EA3"/>
    <w:rsid w:val="0096210F"/>
    <w:rsid w:val="00965144"/>
    <w:rsid w:val="00966886"/>
    <w:rsid w:val="00967034"/>
    <w:rsid w:val="00972DE7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5DA7"/>
    <w:rsid w:val="00A26723"/>
    <w:rsid w:val="00A27A4A"/>
    <w:rsid w:val="00A3677E"/>
    <w:rsid w:val="00A3678A"/>
    <w:rsid w:val="00A47092"/>
    <w:rsid w:val="00A51113"/>
    <w:rsid w:val="00A56280"/>
    <w:rsid w:val="00A62274"/>
    <w:rsid w:val="00A6498C"/>
    <w:rsid w:val="00A74BEC"/>
    <w:rsid w:val="00A97570"/>
    <w:rsid w:val="00AA45BA"/>
    <w:rsid w:val="00AA5CE6"/>
    <w:rsid w:val="00AD77CB"/>
    <w:rsid w:val="00AE59F6"/>
    <w:rsid w:val="00AF2D37"/>
    <w:rsid w:val="00AF7E6A"/>
    <w:rsid w:val="00B07996"/>
    <w:rsid w:val="00B10CFB"/>
    <w:rsid w:val="00B20393"/>
    <w:rsid w:val="00B26660"/>
    <w:rsid w:val="00B26AAD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6082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6CEA"/>
    <w:rsid w:val="00C97C62"/>
    <w:rsid w:val="00CA2BE5"/>
    <w:rsid w:val="00CA3CA5"/>
    <w:rsid w:val="00CD1620"/>
    <w:rsid w:val="00CD3280"/>
    <w:rsid w:val="00CD5383"/>
    <w:rsid w:val="00CD6858"/>
    <w:rsid w:val="00CD6874"/>
    <w:rsid w:val="00CE2F84"/>
    <w:rsid w:val="00D055F6"/>
    <w:rsid w:val="00D05CC6"/>
    <w:rsid w:val="00D21CE9"/>
    <w:rsid w:val="00D378B8"/>
    <w:rsid w:val="00D60E20"/>
    <w:rsid w:val="00D64985"/>
    <w:rsid w:val="00D90BDC"/>
    <w:rsid w:val="00D912B5"/>
    <w:rsid w:val="00D94041"/>
    <w:rsid w:val="00D94CC3"/>
    <w:rsid w:val="00D967FC"/>
    <w:rsid w:val="00D97040"/>
    <w:rsid w:val="00DA0F35"/>
    <w:rsid w:val="00DB2EED"/>
    <w:rsid w:val="00DB68E7"/>
    <w:rsid w:val="00DC263D"/>
    <w:rsid w:val="00DD3626"/>
    <w:rsid w:val="00E036ED"/>
    <w:rsid w:val="00E11A69"/>
    <w:rsid w:val="00E172FB"/>
    <w:rsid w:val="00E3593B"/>
    <w:rsid w:val="00E35EEC"/>
    <w:rsid w:val="00E4305A"/>
    <w:rsid w:val="00E51B60"/>
    <w:rsid w:val="00E60B18"/>
    <w:rsid w:val="00E7625B"/>
    <w:rsid w:val="00E763C4"/>
    <w:rsid w:val="00E939D8"/>
    <w:rsid w:val="00E971EF"/>
    <w:rsid w:val="00EA2FD5"/>
    <w:rsid w:val="00EA4D88"/>
    <w:rsid w:val="00EC2411"/>
    <w:rsid w:val="00EE23C6"/>
    <w:rsid w:val="00EE2794"/>
    <w:rsid w:val="00EE45E5"/>
    <w:rsid w:val="00F0397E"/>
    <w:rsid w:val="00F03DD5"/>
    <w:rsid w:val="00F13F0F"/>
    <w:rsid w:val="00F16844"/>
    <w:rsid w:val="00F24AD8"/>
    <w:rsid w:val="00F2642E"/>
    <w:rsid w:val="00F27ECC"/>
    <w:rsid w:val="00F47634"/>
    <w:rsid w:val="00F54119"/>
    <w:rsid w:val="00F90D6E"/>
    <w:rsid w:val="00F92B55"/>
    <w:rsid w:val="00F97B43"/>
    <w:rsid w:val="00FA3D10"/>
    <w:rsid w:val="00FA4122"/>
    <w:rsid w:val="00FB01D5"/>
    <w:rsid w:val="00FB529C"/>
    <w:rsid w:val="00FC39F1"/>
    <w:rsid w:val="00FD20B8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4A8A7"/>
  <w15:docId w15:val="{0704729D-77B0-41A0-A608-F76046B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60CE-B24C-4CE8-BF8C-4539FA5F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7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Polášek Antonín</cp:lastModifiedBy>
  <cp:revision>6</cp:revision>
  <cp:lastPrinted>2019-02-06T06:22:00Z</cp:lastPrinted>
  <dcterms:created xsi:type="dcterms:W3CDTF">2019-05-02T06:41:00Z</dcterms:created>
  <dcterms:modified xsi:type="dcterms:W3CDTF">2021-12-22T08:36:00Z</dcterms:modified>
</cp:coreProperties>
</file>