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A8AA" w14:textId="1D44D826" w:rsidR="00D67F55" w:rsidRPr="0023310D" w:rsidRDefault="00DC6A3F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137EB" wp14:editId="1123962C">
                <wp:simplePos x="0" y="0"/>
                <wp:positionH relativeFrom="column">
                  <wp:posOffset>1949450</wp:posOffset>
                </wp:positionH>
                <wp:positionV relativeFrom="page">
                  <wp:posOffset>466725</wp:posOffset>
                </wp:positionV>
                <wp:extent cx="1638935" cy="4508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8013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0A1397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4272921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D61C41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AAC457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DF1353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993D3D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332DA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16C6418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37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5pt;margin-top:36.75pt;width:129.0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" stroked="f">
                <v:textbox>
                  <w:txbxContent>
                    <w:p w14:paraId="6FBF8013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0A1397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4272921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D61C41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AAC457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DF1353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993D3D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332DA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16C6418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AFDF8" wp14:editId="38FEB2FB">
                <wp:simplePos x="0" y="0"/>
                <wp:positionH relativeFrom="column">
                  <wp:posOffset>3409950</wp:posOffset>
                </wp:positionH>
                <wp:positionV relativeFrom="page">
                  <wp:posOffset>466725</wp:posOffset>
                </wp:positionV>
                <wp:extent cx="2932430" cy="23812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0451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48430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A407F2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75B78BA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B3344D2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E4108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05B7FA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FDF8" id="_x0000_s1027" type="#_x0000_t202" style="position:absolute;left:0;text-align:left;margin-left:268.5pt;margin-top:36.75pt;width:230.9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" stroked="f">
                <v:textbox>
                  <w:txbxContent>
                    <w:p w14:paraId="148E0451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48430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A407F2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75B78BA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B3344D2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E4108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05B7FA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14:paraId="6E43360E" w14:textId="328F4F91"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 w:rsidR="00DC6A3F">
        <w:rPr>
          <w:b/>
          <w:sz w:val="28"/>
          <w:szCs w:val="28"/>
        </w:rPr>
        <w:t>2021</w:t>
      </w:r>
    </w:p>
    <w:p w14:paraId="237DAF0C" w14:textId="77777777" w:rsidR="00D67F55" w:rsidRPr="00602D83" w:rsidRDefault="00D67F55" w:rsidP="00D67F55"/>
    <w:p w14:paraId="27B131DB" w14:textId="77777777"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14:paraId="53D277DF" w14:textId="77777777" w:rsidR="0023310D" w:rsidRPr="00A42272" w:rsidRDefault="0023310D" w:rsidP="0023310D">
      <w:pPr>
        <w:tabs>
          <w:tab w:val="left" w:pos="0"/>
        </w:tabs>
      </w:pPr>
    </w:p>
    <w:p w14:paraId="4C4D93A2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7257DB9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14:paraId="5455142C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EF3C063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</w:p>
    <w:p w14:paraId="48287F17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  <w:r w:rsidRPr="00602D83">
        <w:t xml:space="preserve"> </w:t>
      </w:r>
    </w:p>
    <w:p w14:paraId="54A06920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14:paraId="28EDCD50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45EA43FD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14:paraId="473F1727" w14:textId="77777777"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14:paraId="5A680FA1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14:paraId="652C72DF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</w:p>
    <w:p w14:paraId="753FB79D" w14:textId="77777777"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14:paraId="287403BD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05C02D53" w14:textId="77777777"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14:paraId="38977D74" w14:textId="77777777"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14:paraId="26B49CBD" w14:textId="2D41ACD0"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 w:rsidR="00DC6A3F">
        <w:rPr>
          <w:b/>
          <w:sz w:val="24"/>
          <w:szCs w:val="24"/>
        </w:rPr>
        <w:t>2021</w:t>
      </w:r>
      <w:r w:rsidRPr="007D7ACB">
        <w:rPr>
          <w:b/>
          <w:sz w:val="24"/>
          <w:szCs w:val="24"/>
        </w:rPr>
        <w:t xml:space="preserve"> </w:t>
      </w:r>
      <w:r w:rsidRPr="00D67F55">
        <w:rPr>
          <w:b/>
          <w:sz w:val="24"/>
          <w:szCs w:val="24"/>
        </w:rPr>
        <w:t>činilo ......................……….... Kč</w:t>
      </w:r>
    </w:p>
    <w:p w14:paraId="79EDD114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14:paraId="337AE4FA" w14:textId="77777777" w:rsidR="00A42272" w:rsidRDefault="00A42272" w:rsidP="0023310D">
      <w:pPr>
        <w:tabs>
          <w:tab w:val="left" w:pos="0"/>
        </w:tabs>
        <w:spacing w:after="0"/>
        <w:jc w:val="both"/>
      </w:pPr>
    </w:p>
    <w:p w14:paraId="0CAF1647" w14:textId="1CDB12B1"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</w:t>
      </w:r>
      <w:r w:rsidR="00D66C96">
        <w:t xml:space="preserve">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C6A3F">
        <w:rPr>
          <w:b/>
          <w:sz w:val="24"/>
          <w:szCs w:val="24"/>
        </w:rPr>
        <w:t>2021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14:paraId="33F651E6" w14:textId="5FD982ED"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</w:t>
      </w:r>
      <w:r w:rsidR="00D66C96">
        <w:rPr>
          <w:b/>
          <w:sz w:val="24"/>
          <w:szCs w:val="24"/>
        </w:rPr>
        <w:t xml:space="preserve">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DC6A3F">
        <w:rPr>
          <w:b/>
          <w:sz w:val="24"/>
          <w:szCs w:val="24"/>
        </w:rPr>
        <w:t>2020</w:t>
      </w:r>
      <w:r w:rsidR="00A42272">
        <w:rPr>
          <w:b/>
          <w:sz w:val="24"/>
          <w:szCs w:val="24"/>
        </w:rPr>
        <w:t xml:space="preserve"> </w:t>
      </w:r>
      <w:r w:rsidR="00D66C96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14:paraId="0BB0AF90" w14:textId="6A0798B6"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66C9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  <w:r w:rsidR="00D67F55" w:rsidRPr="00FC4370">
        <w:rPr>
          <w:b/>
          <w:sz w:val="24"/>
          <w:szCs w:val="24"/>
        </w:rPr>
        <w:t xml:space="preserve">Přeplatky za rok </w:t>
      </w:r>
      <w:r w:rsidR="00DC6A3F">
        <w:rPr>
          <w:b/>
          <w:sz w:val="24"/>
          <w:szCs w:val="24"/>
        </w:rPr>
        <w:t xml:space="preserve">2020 </w:t>
      </w:r>
      <w:r w:rsidR="00D67F55" w:rsidRPr="00FC4370">
        <w:rPr>
          <w:b/>
          <w:sz w:val="24"/>
          <w:szCs w:val="24"/>
        </w:rPr>
        <w:t xml:space="preserve">vrácené v roce </w:t>
      </w:r>
      <w:r w:rsidR="00DC6A3F">
        <w:rPr>
          <w:b/>
          <w:sz w:val="24"/>
          <w:szCs w:val="24"/>
        </w:rPr>
        <w:t>2021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</w:p>
    <w:p w14:paraId="144BD3F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3C0FB4D3" w14:textId="77777777"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14:paraId="4198D36D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1EF3CF1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0A5CA509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……………………………………………………….</w:t>
      </w:r>
      <w:r w:rsidR="00F92016">
        <w:t xml:space="preserve">                       ……………………………………………………………………..</w:t>
      </w:r>
    </w:p>
    <w:p w14:paraId="1F341187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</w:t>
      </w:r>
      <w:r w:rsidR="00F92016">
        <w:t xml:space="preserve"> Podpis plátce</w:t>
      </w:r>
      <w:r>
        <w:t xml:space="preserve">                                                                   </w:t>
      </w:r>
      <w:r w:rsidR="0023310D">
        <w:t>Za RBP, zdravotní pojišťovnu</w:t>
      </w:r>
    </w:p>
    <w:sectPr w:rsidR="00A42272" w:rsidSect="00C31701">
      <w:headerReference w:type="default" r:id="rId7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A731" w14:textId="77777777" w:rsidR="00B87DAD" w:rsidRDefault="00B87DAD" w:rsidP="007A3541">
      <w:pPr>
        <w:spacing w:after="0" w:line="240" w:lineRule="auto"/>
      </w:pPr>
      <w:r>
        <w:separator/>
      </w:r>
    </w:p>
  </w:endnote>
  <w:endnote w:type="continuationSeparator" w:id="0">
    <w:p w14:paraId="552C6A14" w14:textId="77777777" w:rsidR="00B87DAD" w:rsidRDefault="00B87DAD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4282" w14:textId="77777777" w:rsidR="00B87DAD" w:rsidRDefault="00B87DAD" w:rsidP="007A3541">
      <w:pPr>
        <w:spacing w:after="0" w:line="240" w:lineRule="auto"/>
      </w:pPr>
      <w:r>
        <w:separator/>
      </w:r>
    </w:p>
  </w:footnote>
  <w:footnote w:type="continuationSeparator" w:id="0">
    <w:p w14:paraId="2FA6AA32" w14:textId="77777777" w:rsidR="00B87DAD" w:rsidRDefault="00B87DAD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8B7" w14:textId="77777777" w:rsidR="007A3541" w:rsidRDefault="007A3541" w:rsidP="007C6778">
    <w:pPr>
      <w:pStyle w:val="Zhlav"/>
      <w:ind w:left="-426"/>
    </w:pPr>
  </w:p>
  <w:p w14:paraId="1B468B52" w14:textId="77777777" w:rsidR="007A3541" w:rsidRDefault="007A3541">
    <w:pPr>
      <w:pStyle w:val="Zhlav"/>
    </w:pPr>
  </w:p>
  <w:p w14:paraId="7C5B9B22" w14:textId="77777777" w:rsidR="00D64985" w:rsidRDefault="00D64985">
    <w:pPr>
      <w:pStyle w:val="Zhlav"/>
    </w:pPr>
  </w:p>
  <w:p w14:paraId="615B5917" w14:textId="77777777" w:rsidR="00D64985" w:rsidRDefault="00D64985">
    <w:pPr>
      <w:pStyle w:val="Zhlav"/>
    </w:pPr>
  </w:p>
  <w:p w14:paraId="0875BD5F" w14:textId="77777777" w:rsidR="00D64985" w:rsidRDefault="00D64985">
    <w:pPr>
      <w:pStyle w:val="Zhlav"/>
    </w:pPr>
  </w:p>
  <w:p w14:paraId="27EE9C36" w14:textId="77777777" w:rsidR="00D64985" w:rsidRDefault="00D64985">
    <w:pPr>
      <w:pStyle w:val="Zhlav"/>
    </w:pPr>
  </w:p>
  <w:p w14:paraId="07EB8E06" w14:textId="77777777" w:rsidR="00D64985" w:rsidRDefault="00D64985">
    <w:pPr>
      <w:pStyle w:val="Zhlav"/>
    </w:pPr>
  </w:p>
  <w:p w14:paraId="72B43DD0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82185"/>
    <w:rsid w:val="00091CAC"/>
    <w:rsid w:val="000A373F"/>
    <w:rsid w:val="000A7D44"/>
    <w:rsid w:val="00165CE2"/>
    <w:rsid w:val="001927CE"/>
    <w:rsid w:val="001F2AB7"/>
    <w:rsid w:val="00217F66"/>
    <w:rsid w:val="00221A74"/>
    <w:rsid w:val="0023310D"/>
    <w:rsid w:val="0028261F"/>
    <w:rsid w:val="002F53B6"/>
    <w:rsid w:val="00304D55"/>
    <w:rsid w:val="00320CA0"/>
    <w:rsid w:val="00326AD6"/>
    <w:rsid w:val="003645C2"/>
    <w:rsid w:val="00451C30"/>
    <w:rsid w:val="00473ECD"/>
    <w:rsid w:val="00486D67"/>
    <w:rsid w:val="005027DA"/>
    <w:rsid w:val="005167BB"/>
    <w:rsid w:val="00537D46"/>
    <w:rsid w:val="005736C1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3143D"/>
    <w:rsid w:val="00B566E9"/>
    <w:rsid w:val="00B71A61"/>
    <w:rsid w:val="00B8221C"/>
    <w:rsid w:val="00B87DAD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6C96"/>
    <w:rsid w:val="00D67F55"/>
    <w:rsid w:val="00D86FB5"/>
    <w:rsid w:val="00D912B5"/>
    <w:rsid w:val="00D96877"/>
    <w:rsid w:val="00DA316B"/>
    <w:rsid w:val="00DC6A3F"/>
    <w:rsid w:val="00DF0858"/>
    <w:rsid w:val="00E036ED"/>
    <w:rsid w:val="00E3593B"/>
    <w:rsid w:val="00E80359"/>
    <w:rsid w:val="00E93579"/>
    <w:rsid w:val="00EB564B"/>
    <w:rsid w:val="00F24AD8"/>
    <w:rsid w:val="00F300D1"/>
    <w:rsid w:val="00F92016"/>
    <w:rsid w:val="00FA4122"/>
    <w:rsid w:val="00FB3CE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318C"/>
  <w15:docId w15:val="{926903E0-0425-4B88-9999-5F9C463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E104-407D-4410-9701-832216E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Sieravská Lenka</cp:lastModifiedBy>
  <cp:revision>2</cp:revision>
  <cp:lastPrinted>2019-01-04T08:16:00Z</cp:lastPrinted>
  <dcterms:created xsi:type="dcterms:W3CDTF">2021-12-23T07:52:00Z</dcterms:created>
  <dcterms:modified xsi:type="dcterms:W3CDTF">2021-12-23T07:52:00Z</dcterms:modified>
</cp:coreProperties>
</file>