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5" w:rsidRPr="0023310D" w:rsidRDefault="00B566E9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 w:rsidRPr="00B566E9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5pt;margin-top:36.75pt;width:129.05pt;height:3.5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 style="mso-next-textbox:#_x0000_s1027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 w:rsidRPr="00B566E9">
        <w:rPr>
          <w:rFonts w:ascii="Arial" w:hAnsi="Arial" w:cs="Arial"/>
          <w:noProof/>
          <w:sz w:val="20"/>
          <w:szCs w:val="20"/>
          <w:lang w:eastAsia="cs-CZ"/>
        </w:rPr>
        <w:pict>
          <v:shape id="Textové pole 2" o:spid="_x0000_s1026" type="#_x0000_t202" style="position:absolute;left:0;text-align:left;margin-left:268.5pt;margin-top:36.75pt;width:230.9pt;height:18.75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 style="mso-next-textbox:#Textové pole 2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92016">
        <w:rPr>
          <w:b/>
          <w:sz w:val="28"/>
          <w:szCs w:val="28"/>
        </w:rPr>
        <w:t>9</w:t>
      </w:r>
    </w:p>
    <w:p w:rsidR="00D67F55" w:rsidRPr="00602D83" w:rsidRDefault="00D67F55" w:rsidP="00D67F55"/>
    <w:p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:rsidR="0023310D" w:rsidRPr="00A42272" w:rsidRDefault="0023310D" w:rsidP="0023310D">
      <w:pPr>
        <w:tabs>
          <w:tab w:val="left" w:pos="0"/>
        </w:tabs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  <w:r w:rsidRPr="00602D83">
        <w:t xml:space="preserve"> 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proofErr w:type="gramStart"/>
      <w:r w:rsidRPr="007D7ACB">
        <w:rPr>
          <w:b/>
          <w:sz w:val="24"/>
          <w:szCs w:val="24"/>
        </w:rPr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  <w:proofErr w:type="gramEnd"/>
    </w:p>
    <w:p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 w:rsidR="00F92016">
        <w:rPr>
          <w:b/>
          <w:sz w:val="24"/>
          <w:szCs w:val="24"/>
        </w:rPr>
        <w:t>2019</w:t>
      </w:r>
      <w:r w:rsidRPr="007D7ACB">
        <w:rPr>
          <w:b/>
          <w:sz w:val="24"/>
          <w:szCs w:val="24"/>
        </w:rPr>
        <w:t xml:space="preserve"> </w:t>
      </w:r>
      <w:proofErr w:type="gramStart"/>
      <w:r w:rsidRPr="00D67F55">
        <w:rPr>
          <w:b/>
          <w:sz w:val="24"/>
          <w:szCs w:val="24"/>
        </w:rPr>
        <w:t>činilo ......................…</w:t>
      </w:r>
      <w:proofErr w:type="gramEnd"/>
      <w:r w:rsidRPr="00D67F55">
        <w:rPr>
          <w:b/>
          <w:sz w:val="24"/>
          <w:szCs w:val="24"/>
        </w:rPr>
        <w:t>…….... Kč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:rsidR="00A42272" w:rsidRDefault="00A42272" w:rsidP="0023310D">
      <w:pPr>
        <w:tabs>
          <w:tab w:val="left" w:pos="0"/>
        </w:tabs>
        <w:spacing w:after="0"/>
        <w:jc w:val="both"/>
      </w:pPr>
    </w:p>
    <w:p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67F55">
        <w:rPr>
          <w:b/>
          <w:sz w:val="24"/>
          <w:szCs w:val="24"/>
        </w:rPr>
        <w:t>201</w:t>
      </w:r>
      <w:r w:rsidR="00F92016">
        <w:rPr>
          <w:b/>
          <w:sz w:val="24"/>
          <w:szCs w:val="24"/>
        </w:rPr>
        <w:t>9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F92016">
        <w:rPr>
          <w:b/>
          <w:sz w:val="24"/>
          <w:szCs w:val="24"/>
        </w:rPr>
        <w:t>2018</w:t>
      </w:r>
      <w:r w:rsidR="00A42272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D67F55" w:rsidRPr="00FC4370">
        <w:rPr>
          <w:b/>
          <w:sz w:val="24"/>
          <w:szCs w:val="24"/>
        </w:rPr>
        <w:t xml:space="preserve">Přeplatky za rok </w:t>
      </w:r>
      <w:r w:rsidR="00F92016">
        <w:rPr>
          <w:b/>
          <w:sz w:val="24"/>
          <w:szCs w:val="24"/>
        </w:rPr>
        <w:t>2018</w:t>
      </w:r>
      <w:r w:rsidR="00D67F55" w:rsidRPr="00FC4370">
        <w:rPr>
          <w:b/>
          <w:sz w:val="24"/>
          <w:szCs w:val="24"/>
        </w:rPr>
        <w:t xml:space="preserve"> vrácené v roce </w:t>
      </w:r>
      <w:r w:rsidR="00F92016">
        <w:rPr>
          <w:b/>
          <w:sz w:val="24"/>
          <w:szCs w:val="24"/>
        </w:rPr>
        <w:t>2019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</w:t>
      </w:r>
      <w:proofErr w:type="gramStart"/>
      <w:r>
        <w:rPr>
          <w:b/>
          <w:sz w:val="24"/>
          <w:szCs w:val="24"/>
        </w:rPr>
        <w:t>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proofErr w:type="gramEnd"/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……………………………………………………….</w:t>
      </w:r>
      <w:r w:rsidR="00F92016">
        <w:t xml:space="preserve">                       ……………………………………………………………………..</w:t>
      </w:r>
    </w:p>
    <w:p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</w:t>
      </w:r>
      <w:r w:rsidR="00F92016">
        <w:t xml:space="preserve"> Podpis </w:t>
      </w:r>
      <w:proofErr w:type="gramStart"/>
      <w:r w:rsidR="00F92016">
        <w:t>plátce</w:t>
      </w:r>
      <w:r>
        <w:t xml:space="preserve">                                                                   </w:t>
      </w:r>
      <w:r w:rsidR="0023310D">
        <w:t>Za</w:t>
      </w:r>
      <w:proofErr w:type="gramEnd"/>
      <w:r w:rsidR="0023310D">
        <w:t xml:space="preserve"> RBP, zdravotní pojišťovnu</w:t>
      </w:r>
    </w:p>
    <w:sectPr w:rsidR="00A42272" w:rsidSect="00C31701">
      <w:headerReference w:type="default" r:id="rId7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3D" w:rsidRDefault="00B3143D" w:rsidP="007A3541">
      <w:pPr>
        <w:spacing w:after="0" w:line="240" w:lineRule="auto"/>
      </w:pPr>
      <w:r>
        <w:separator/>
      </w:r>
    </w:p>
  </w:endnote>
  <w:endnote w:type="continuationSeparator" w:id="0">
    <w:p w:rsidR="00B3143D" w:rsidRDefault="00B3143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3D" w:rsidRDefault="00B3143D" w:rsidP="007A3541">
      <w:pPr>
        <w:spacing w:after="0" w:line="240" w:lineRule="auto"/>
      </w:pPr>
      <w:r>
        <w:separator/>
      </w:r>
    </w:p>
  </w:footnote>
  <w:footnote w:type="continuationSeparator" w:id="0">
    <w:p w:rsidR="00B3143D" w:rsidRDefault="00B3143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82185"/>
    <w:rsid w:val="00091CAC"/>
    <w:rsid w:val="000A373F"/>
    <w:rsid w:val="00165CE2"/>
    <w:rsid w:val="001927CE"/>
    <w:rsid w:val="001F2AB7"/>
    <w:rsid w:val="00217F66"/>
    <w:rsid w:val="00221A74"/>
    <w:rsid w:val="0023310D"/>
    <w:rsid w:val="0028261F"/>
    <w:rsid w:val="002F53B6"/>
    <w:rsid w:val="00304D55"/>
    <w:rsid w:val="00320CA0"/>
    <w:rsid w:val="00326AD6"/>
    <w:rsid w:val="003645C2"/>
    <w:rsid w:val="00451C30"/>
    <w:rsid w:val="00473ECD"/>
    <w:rsid w:val="00486D67"/>
    <w:rsid w:val="005027DA"/>
    <w:rsid w:val="005167BB"/>
    <w:rsid w:val="00537D46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3143D"/>
    <w:rsid w:val="00B566E9"/>
    <w:rsid w:val="00B8221C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7F55"/>
    <w:rsid w:val="00D86FB5"/>
    <w:rsid w:val="00D912B5"/>
    <w:rsid w:val="00D96877"/>
    <w:rsid w:val="00DA316B"/>
    <w:rsid w:val="00DF0858"/>
    <w:rsid w:val="00E036ED"/>
    <w:rsid w:val="00E3593B"/>
    <w:rsid w:val="00E80359"/>
    <w:rsid w:val="00E93579"/>
    <w:rsid w:val="00EB564B"/>
    <w:rsid w:val="00F24AD8"/>
    <w:rsid w:val="00F300D1"/>
    <w:rsid w:val="00F92016"/>
    <w:rsid w:val="00FA4122"/>
    <w:rsid w:val="00FB3CEC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9857-5CAF-4ECA-A4E7-A5323598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Mikulová Jana</cp:lastModifiedBy>
  <cp:revision>2</cp:revision>
  <cp:lastPrinted>2019-01-04T08:16:00Z</cp:lastPrinted>
  <dcterms:created xsi:type="dcterms:W3CDTF">2019-10-29T08:00:00Z</dcterms:created>
  <dcterms:modified xsi:type="dcterms:W3CDTF">2019-10-29T08:00:00Z</dcterms:modified>
</cp:coreProperties>
</file>