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9E1" w:rsidRPr="003329E1" w:rsidRDefault="00935341" w:rsidP="009F7B20">
      <w:pPr>
        <w:shd w:val="clear" w:color="auto" w:fill="FFFFFF"/>
        <w:spacing w:before="100" w:beforeAutospacing="1" w:after="100" w:afterAutospacing="1"/>
        <w:ind w:left="1134"/>
        <w:jc w:val="center"/>
        <w:rPr>
          <w:rFonts w:ascii="Arial" w:hAnsi="Arial" w:cs="Arial"/>
          <w:b/>
          <w:color w:val="212121"/>
        </w:rPr>
      </w:pPr>
      <w:r>
        <w:rPr>
          <w:rFonts w:ascii="Arial" w:hAnsi="Arial" w:cs="Arial"/>
          <w:b/>
          <w:color w:val="212121"/>
        </w:rPr>
        <w:t>I</w:t>
      </w:r>
      <w:r w:rsidR="003329E1" w:rsidRPr="003329E1">
        <w:rPr>
          <w:rFonts w:ascii="Arial" w:hAnsi="Arial" w:cs="Arial"/>
          <w:b/>
          <w:color w:val="212121"/>
        </w:rPr>
        <w:t xml:space="preserve">nformace k příspěvku na </w:t>
      </w:r>
      <w:r w:rsidR="003C08CF">
        <w:rPr>
          <w:rFonts w:ascii="Arial" w:hAnsi="Arial" w:cs="Arial"/>
          <w:b/>
          <w:color w:val="212121"/>
        </w:rPr>
        <w:t>příměstský sportovní tábor</w:t>
      </w:r>
    </w:p>
    <w:p w:rsidR="00BB0956" w:rsidRDefault="00D94CC3" w:rsidP="000B15C2">
      <w:pPr>
        <w:shd w:val="clear" w:color="auto" w:fill="FFFFFF"/>
        <w:spacing w:after="0"/>
        <w:ind w:left="1134"/>
        <w:rPr>
          <w:rFonts w:ascii="Arial" w:hAnsi="Arial" w:cs="Arial"/>
          <w:b/>
          <w:color w:val="212121"/>
        </w:rPr>
      </w:pPr>
      <w:r>
        <w:rPr>
          <w:rFonts w:ascii="Arial" w:hAnsi="Arial" w:cs="Arial"/>
          <w:b/>
          <w:color w:val="212121"/>
        </w:rPr>
        <w:t>Výš</w:t>
      </w:r>
      <w:r w:rsidR="00BB0956" w:rsidRPr="003329E1">
        <w:rPr>
          <w:rFonts w:ascii="Arial" w:hAnsi="Arial" w:cs="Arial"/>
          <w:b/>
          <w:color w:val="212121"/>
        </w:rPr>
        <w:t>e příspěvku</w:t>
      </w:r>
    </w:p>
    <w:p w:rsidR="00D94CC3" w:rsidRPr="003329E1" w:rsidRDefault="00D94CC3" w:rsidP="00FD759B">
      <w:pPr>
        <w:shd w:val="clear" w:color="auto" w:fill="FFFFFF"/>
        <w:spacing w:after="0"/>
        <w:rPr>
          <w:rFonts w:ascii="Arial" w:hAnsi="Arial" w:cs="Arial"/>
          <w:b/>
          <w:color w:val="212121"/>
        </w:rPr>
      </w:pPr>
    </w:p>
    <w:p w:rsidR="00796316" w:rsidRDefault="00BB0956" w:rsidP="00D94CC3">
      <w:pPr>
        <w:numPr>
          <w:ilvl w:val="0"/>
          <w:numId w:val="2"/>
        </w:numPr>
        <w:shd w:val="clear" w:color="auto" w:fill="FFFFFF"/>
        <w:spacing w:after="0" w:line="240" w:lineRule="auto"/>
        <w:ind w:left="1491" w:hanging="357"/>
        <w:jc w:val="both"/>
        <w:rPr>
          <w:rFonts w:ascii="Arial" w:hAnsi="Arial" w:cs="Arial"/>
          <w:color w:val="212121"/>
        </w:rPr>
      </w:pPr>
      <w:r w:rsidRPr="003329E1">
        <w:rPr>
          <w:rFonts w:ascii="Arial" w:hAnsi="Arial" w:cs="Arial"/>
          <w:color w:val="212121"/>
        </w:rPr>
        <w:t>dle skutečně uhrazen</w:t>
      </w:r>
      <w:r w:rsidR="00796316">
        <w:rPr>
          <w:rFonts w:ascii="Arial" w:hAnsi="Arial" w:cs="Arial"/>
          <w:color w:val="212121"/>
        </w:rPr>
        <w:t>é ceny, nejvýše však 1</w:t>
      </w:r>
      <w:r w:rsidR="009A0A21">
        <w:rPr>
          <w:rFonts w:ascii="Arial" w:hAnsi="Arial" w:cs="Arial"/>
          <w:color w:val="212121"/>
        </w:rPr>
        <w:t>.000</w:t>
      </w:r>
      <w:r w:rsidR="00796316">
        <w:rPr>
          <w:rFonts w:ascii="Arial" w:hAnsi="Arial" w:cs="Arial"/>
          <w:color w:val="212121"/>
        </w:rPr>
        <w:t xml:space="preserve"> Kč,</w:t>
      </w:r>
    </w:p>
    <w:p w:rsidR="00BB0956" w:rsidRDefault="00796316" w:rsidP="005139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91" w:hanging="357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c</w:t>
      </w:r>
      <w:r w:rsidR="00BB0956" w:rsidRPr="003329E1">
        <w:rPr>
          <w:rFonts w:ascii="Arial" w:hAnsi="Arial" w:cs="Arial"/>
          <w:color w:val="212121"/>
        </w:rPr>
        <w:t xml:space="preserve">ena za </w:t>
      </w:r>
      <w:r w:rsidR="003329E1" w:rsidRPr="003329E1">
        <w:rPr>
          <w:rFonts w:ascii="Arial" w:hAnsi="Arial" w:cs="Arial"/>
          <w:color w:val="212121"/>
        </w:rPr>
        <w:t>pojištěnce</w:t>
      </w:r>
      <w:r w:rsidR="00BB0956" w:rsidRPr="003329E1">
        <w:rPr>
          <w:rFonts w:ascii="Arial" w:hAnsi="Arial" w:cs="Arial"/>
          <w:color w:val="212121"/>
        </w:rPr>
        <w:t xml:space="preserve"> musí jednoznačně vyplývat z</w:t>
      </w:r>
      <w:r w:rsidR="00816809">
        <w:rPr>
          <w:rFonts w:ascii="Arial" w:hAnsi="Arial" w:cs="Arial"/>
          <w:color w:val="212121"/>
        </w:rPr>
        <w:t> </w:t>
      </w:r>
      <w:r w:rsidR="00BB0956" w:rsidRPr="003329E1">
        <w:rPr>
          <w:rFonts w:ascii="Arial" w:hAnsi="Arial" w:cs="Arial"/>
          <w:color w:val="212121"/>
        </w:rPr>
        <w:t>předlože</w:t>
      </w:r>
      <w:r w:rsidR="007007E0">
        <w:rPr>
          <w:rFonts w:ascii="Arial" w:hAnsi="Arial" w:cs="Arial"/>
          <w:color w:val="212121"/>
        </w:rPr>
        <w:t>né</w:t>
      </w:r>
      <w:r w:rsidR="00816809">
        <w:rPr>
          <w:rFonts w:ascii="Arial" w:hAnsi="Arial" w:cs="Arial"/>
          <w:color w:val="212121"/>
        </w:rPr>
        <w:t>ho dokladu o zaplacení.</w:t>
      </w:r>
    </w:p>
    <w:p w:rsidR="00BB0956" w:rsidRDefault="00BB0956" w:rsidP="000B15C2">
      <w:pPr>
        <w:shd w:val="clear" w:color="auto" w:fill="FFFFFF"/>
        <w:spacing w:after="0"/>
        <w:ind w:left="1134"/>
        <w:rPr>
          <w:rFonts w:ascii="Arial" w:hAnsi="Arial" w:cs="Arial"/>
          <w:b/>
          <w:color w:val="212121"/>
        </w:rPr>
      </w:pPr>
      <w:r w:rsidRPr="003329E1">
        <w:rPr>
          <w:rFonts w:ascii="Arial" w:hAnsi="Arial" w:cs="Arial"/>
          <w:b/>
          <w:color w:val="212121"/>
        </w:rPr>
        <w:t>Obecné podmínky pro přiznání příspěvku</w:t>
      </w:r>
    </w:p>
    <w:p w:rsidR="000B15C2" w:rsidRPr="003329E1" w:rsidRDefault="000B15C2" w:rsidP="000B15C2">
      <w:pPr>
        <w:shd w:val="clear" w:color="auto" w:fill="FFFFFF"/>
        <w:spacing w:after="0"/>
        <w:ind w:left="1134"/>
        <w:rPr>
          <w:rFonts w:ascii="Arial" w:hAnsi="Arial" w:cs="Arial"/>
          <w:b/>
          <w:color w:val="212121"/>
        </w:rPr>
      </w:pPr>
    </w:p>
    <w:p w:rsidR="00BB0956" w:rsidRDefault="000640DC" w:rsidP="000640DC">
      <w:pPr>
        <w:numPr>
          <w:ilvl w:val="0"/>
          <w:numId w:val="2"/>
        </w:numPr>
        <w:shd w:val="clear" w:color="auto" w:fill="FFFFFF"/>
        <w:spacing w:after="0" w:line="240" w:lineRule="auto"/>
        <w:ind w:left="1491" w:hanging="357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p</w:t>
      </w:r>
      <w:r w:rsidR="003C08CF" w:rsidRPr="000640DC">
        <w:rPr>
          <w:rFonts w:ascii="Arial" w:hAnsi="Arial" w:cs="Arial"/>
          <w:color w:val="212121"/>
        </w:rPr>
        <w:t xml:space="preserve">říspěvek je určen dětem od 6-ti let </w:t>
      </w:r>
      <w:r w:rsidR="00C80EF8">
        <w:rPr>
          <w:rFonts w:ascii="Arial" w:hAnsi="Arial" w:cs="Arial"/>
          <w:color w:val="212121"/>
        </w:rPr>
        <w:t>po dobu základní</w:t>
      </w:r>
      <w:r w:rsidR="003C08CF" w:rsidRPr="000640DC">
        <w:rPr>
          <w:rFonts w:ascii="Arial" w:hAnsi="Arial" w:cs="Arial"/>
          <w:color w:val="212121"/>
        </w:rPr>
        <w:t xml:space="preserve"> školní docházky</w:t>
      </w:r>
      <w:r>
        <w:rPr>
          <w:rFonts w:ascii="Arial" w:hAnsi="Arial" w:cs="Arial"/>
          <w:color w:val="212121"/>
        </w:rPr>
        <w:t>,</w:t>
      </w:r>
    </w:p>
    <w:p w:rsidR="000640DC" w:rsidRPr="000640DC" w:rsidRDefault="007106B3" w:rsidP="000640DC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ind w:left="1491" w:hanging="357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j</w:t>
      </w:r>
      <w:r w:rsidR="000640DC" w:rsidRPr="000640DC">
        <w:rPr>
          <w:rFonts w:ascii="Arial" w:hAnsi="Arial" w:cs="Arial"/>
          <w:color w:val="212121"/>
        </w:rPr>
        <w:t>e určen na letní příměstský sportovně pohybový tábor konaný v období od 27. 6. 2020 do 31. 8. 2020, který trvá nejméně pět po sobě jdoucích dnů,</w:t>
      </w:r>
    </w:p>
    <w:p w:rsidR="000640DC" w:rsidRPr="000640DC" w:rsidRDefault="007106B3" w:rsidP="000640DC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ind w:left="1491" w:hanging="357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p</w:t>
      </w:r>
      <w:r w:rsidR="000640DC" w:rsidRPr="000640DC">
        <w:rPr>
          <w:rFonts w:ascii="Arial" w:hAnsi="Arial" w:cs="Arial"/>
          <w:color w:val="212121"/>
        </w:rPr>
        <w:t>říspěvek lze přiznat pouze na pobyty se sportovním a pohybovým zaměřením (např. plavecký, cyklistický, atletický, vodácký, kurz in-line bruslení apod.), nikoli tedy na běžné příměstské tábory bez sportovního zaměření (např. hudební, výtvarné, vědecké apod.)</w:t>
      </w:r>
      <w:r>
        <w:rPr>
          <w:rFonts w:ascii="Arial" w:hAnsi="Arial" w:cs="Arial"/>
          <w:color w:val="212121"/>
        </w:rPr>
        <w:t>,</w:t>
      </w:r>
    </w:p>
    <w:p w:rsidR="000640DC" w:rsidRDefault="007106B3" w:rsidP="000640DC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ind w:left="1491" w:hanging="357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p</w:t>
      </w:r>
      <w:r w:rsidR="000640DC" w:rsidRPr="000640DC">
        <w:rPr>
          <w:rFonts w:ascii="Arial" w:hAnsi="Arial" w:cs="Arial"/>
          <w:color w:val="212121"/>
        </w:rPr>
        <w:t>říměstský tábor musí být organizován školou, sportovní nebo zájmovou organizací</w:t>
      </w:r>
      <w:r w:rsidR="000640DC">
        <w:rPr>
          <w:rFonts w:ascii="Arial" w:hAnsi="Arial" w:cs="Arial"/>
          <w:color w:val="212121"/>
        </w:rPr>
        <w:t>,</w:t>
      </w:r>
    </w:p>
    <w:p w:rsidR="000640DC" w:rsidRDefault="003637C7" w:rsidP="000640DC">
      <w:pPr>
        <w:numPr>
          <w:ilvl w:val="0"/>
          <w:numId w:val="2"/>
        </w:numPr>
        <w:shd w:val="clear" w:color="auto" w:fill="FFFFFF"/>
        <w:spacing w:after="0" w:line="240" w:lineRule="auto"/>
        <w:ind w:left="1491" w:hanging="357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p</w:t>
      </w:r>
      <w:r w:rsidRPr="003637C7">
        <w:rPr>
          <w:rFonts w:ascii="Arial" w:hAnsi="Arial" w:cs="Arial"/>
          <w:color w:val="212121"/>
        </w:rPr>
        <w:t>okud bude čerpán příspěvek na příměstský tábor, nelze v tomtéž roce čerpat příspěvek na pobytový tábor</w:t>
      </w:r>
      <w:r>
        <w:rPr>
          <w:rFonts w:ascii="Arial" w:hAnsi="Arial" w:cs="Arial"/>
          <w:color w:val="212121"/>
        </w:rPr>
        <w:t>,</w:t>
      </w:r>
    </w:p>
    <w:p w:rsidR="003637C7" w:rsidRPr="003637C7" w:rsidRDefault="003637C7" w:rsidP="003637C7">
      <w:pPr>
        <w:numPr>
          <w:ilvl w:val="0"/>
          <w:numId w:val="2"/>
        </w:numPr>
        <w:shd w:val="clear" w:color="auto" w:fill="FFFFFF"/>
        <w:spacing w:after="0" w:line="240" w:lineRule="auto"/>
        <w:ind w:left="1491" w:hanging="357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p</w:t>
      </w:r>
      <w:r w:rsidRPr="003637C7">
        <w:rPr>
          <w:rFonts w:ascii="Arial" w:hAnsi="Arial" w:cs="Arial"/>
          <w:color w:val="212121"/>
        </w:rPr>
        <w:t>říspěvek bude uhrazen po absolvování příměstského tábora a po doložení potvrzení o absolvování příměstského tábora včetně potvrzení, že se jednalo o příměstský tábor se sportovním a pohybovým zaměřením (</w:t>
      </w:r>
      <w:r>
        <w:rPr>
          <w:rFonts w:ascii="Arial" w:hAnsi="Arial" w:cs="Arial"/>
          <w:color w:val="212121"/>
        </w:rPr>
        <w:t>je</w:t>
      </w:r>
      <w:r w:rsidRPr="003637C7">
        <w:rPr>
          <w:rFonts w:ascii="Arial" w:hAnsi="Arial" w:cs="Arial"/>
          <w:color w:val="212121"/>
        </w:rPr>
        <w:t xml:space="preserve"> součástí formuláře „Potvrzení o účasti na </w:t>
      </w:r>
      <w:r w:rsidR="00686A7F">
        <w:rPr>
          <w:rFonts w:ascii="Arial" w:hAnsi="Arial" w:cs="Arial"/>
          <w:color w:val="212121"/>
        </w:rPr>
        <w:t>příměstském sportovním táboře</w:t>
      </w:r>
      <w:r w:rsidRPr="003637C7">
        <w:rPr>
          <w:rFonts w:ascii="Arial" w:hAnsi="Arial" w:cs="Arial"/>
          <w:color w:val="212121"/>
        </w:rPr>
        <w:t>“).</w:t>
      </w:r>
      <w:bookmarkStart w:id="0" w:name="_GoBack"/>
      <w:bookmarkEnd w:id="0"/>
    </w:p>
    <w:sectPr w:rsidR="003637C7" w:rsidRPr="003637C7" w:rsidSect="00C31701">
      <w:headerReference w:type="default" r:id="rId8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576" w:rsidRDefault="00492576" w:rsidP="007A3541">
      <w:pPr>
        <w:spacing w:after="0" w:line="240" w:lineRule="auto"/>
      </w:pPr>
      <w:r>
        <w:separator/>
      </w:r>
    </w:p>
  </w:endnote>
  <w:endnote w:type="continuationSeparator" w:id="0">
    <w:p w:rsidR="00492576" w:rsidRDefault="00492576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576" w:rsidRDefault="00492576" w:rsidP="007A3541">
      <w:pPr>
        <w:spacing w:after="0" w:line="240" w:lineRule="auto"/>
      </w:pPr>
      <w:r>
        <w:separator/>
      </w:r>
    </w:p>
  </w:footnote>
  <w:footnote w:type="continuationSeparator" w:id="0">
    <w:p w:rsidR="00492576" w:rsidRDefault="00492576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1905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A3541" w:rsidRDefault="007A3541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243FC"/>
    <w:multiLevelType w:val="hybridMultilevel"/>
    <w:tmpl w:val="6A48D0B8"/>
    <w:lvl w:ilvl="0" w:tplc="4D9CEB4C">
      <w:start w:val="1"/>
      <w:numFmt w:val="decimal"/>
      <w:lvlText w:val="%1."/>
      <w:lvlJc w:val="left"/>
      <w:pPr>
        <w:ind w:left="14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86" w:hanging="360"/>
      </w:pPr>
    </w:lvl>
    <w:lvl w:ilvl="2" w:tplc="0405001B" w:tentative="1">
      <w:start w:val="1"/>
      <w:numFmt w:val="lowerRoman"/>
      <w:lvlText w:val="%3."/>
      <w:lvlJc w:val="right"/>
      <w:pPr>
        <w:ind w:left="2906" w:hanging="180"/>
      </w:pPr>
    </w:lvl>
    <w:lvl w:ilvl="3" w:tplc="0405000F" w:tentative="1">
      <w:start w:val="1"/>
      <w:numFmt w:val="decimal"/>
      <w:lvlText w:val="%4."/>
      <w:lvlJc w:val="left"/>
      <w:pPr>
        <w:ind w:left="3626" w:hanging="360"/>
      </w:pPr>
    </w:lvl>
    <w:lvl w:ilvl="4" w:tplc="04050019" w:tentative="1">
      <w:start w:val="1"/>
      <w:numFmt w:val="lowerLetter"/>
      <w:lvlText w:val="%5."/>
      <w:lvlJc w:val="left"/>
      <w:pPr>
        <w:ind w:left="4346" w:hanging="360"/>
      </w:pPr>
    </w:lvl>
    <w:lvl w:ilvl="5" w:tplc="0405001B" w:tentative="1">
      <w:start w:val="1"/>
      <w:numFmt w:val="lowerRoman"/>
      <w:lvlText w:val="%6."/>
      <w:lvlJc w:val="right"/>
      <w:pPr>
        <w:ind w:left="5066" w:hanging="180"/>
      </w:pPr>
    </w:lvl>
    <w:lvl w:ilvl="6" w:tplc="0405000F" w:tentative="1">
      <w:start w:val="1"/>
      <w:numFmt w:val="decimal"/>
      <w:lvlText w:val="%7."/>
      <w:lvlJc w:val="left"/>
      <w:pPr>
        <w:ind w:left="5786" w:hanging="360"/>
      </w:pPr>
    </w:lvl>
    <w:lvl w:ilvl="7" w:tplc="04050019" w:tentative="1">
      <w:start w:val="1"/>
      <w:numFmt w:val="lowerLetter"/>
      <w:lvlText w:val="%8."/>
      <w:lvlJc w:val="left"/>
      <w:pPr>
        <w:ind w:left="6506" w:hanging="360"/>
      </w:pPr>
    </w:lvl>
    <w:lvl w:ilvl="8" w:tplc="040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" w15:restartNumberingAfterBreak="0">
    <w:nsid w:val="26EB4779"/>
    <w:multiLevelType w:val="hybridMultilevel"/>
    <w:tmpl w:val="67523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A3F70"/>
    <w:multiLevelType w:val="hybridMultilevel"/>
    <w:tmpl w:val="35F67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D7523"/>
    <w:multiLevelType w:val="multilevel"/>
    <w:tmpl w:val="86E8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B5"/>
    <w:rsid w:val="000011E2"/>
    <w:rsid w:val="00006EFE"/>
    <w:rsid w:val="00017A1F"/>
    <w:rsid w:val="00020AEA"/>
    <w:rsid w:val="00035E56"/>
    <w:rsid w:val="00044492"/>
    <w:rsid w:val="00050FC8"/>
    <w:rsid w:val="000635CC"/>
    <w:rsid w:val="000640DC"/>
    <w:rsid w:val="00074051"/>
    <w:rsid w:val="00095EA7"/>
    <w:rsid w:val="000A60A8"/>
    <w:rsid w:val="000B15C2"/>
    <w:rsid w:val="000D07C6"/>
    <w:rsid w:val="000D6317"/>
    <w:rsid w:val="0011259C"/>
    <w:rsid w:val="00144265"/>
    <w:rsid w:val="00145FDF"/>
    <w:rsid w:val="00146964"/>
    <w:rsid w:val="00165CE2"/>
    <w:rsid w:val="001825F0"/>
    <w:rsid w:val="00182692"/>
    <w:rsid w:val="00186A6D"/>
    <w:rsid w:val="001927CE"/>
    <w:rsid w:val="001E09FF"/>
    <w:rsid w:val="001E2C6C"/>
    <w:rsid w:val="001E40F1"/>
    <w:rsid w:val="001E4393"/>
    <w:rsid w:val="001F559C"/>
    <w:rsid w:val="001F599D"/>
    <w:rsid w:val="00200738"/>
    <w:rsid w:val="00224E23"/>
    <w:rsid w:val="00237681"/>
    <w:rsid w:val="00256B97"/>
    <w:rsid w:val="002571BB"/>
    <w:rsid w:val="00273E1A"/>
    <w:rsid w:val="00286FD8"/>
    <w:rsid w:val="002A2FC8"/>
    <w:rsid w:val="002C7250"/>
    <w:rsid w:val="002E12BC"/>
    <w:rsid w:val="002E6E0F"/>
    <w:rsid w:val="002E7EB0"/>
    <w:rsid w:val="003073A6"/>
    <w:rsid w:val="003163F7"/>
    <w:rsid w:val="00320CA0"/>
    <w:rsid w:val="00326BDD"/>
    <w:rsid w:val="003329E1"/>
    <w:rsid w:val="00340E08"/>
    <w:rsid w:val="00342D95"/>
    <w:rsid w:val="003637C7"/>
    <w:rsid w:val="003645C2"/>
    <w:rsid w:val="00366E5C"/>
    <w:rsid w:val="0037529D"/>
    <w:rsid w:val="00393327"/>
    <w:rsid w:val="003A6600"/>
    <w:rsid w:val="003B4EBD"/>
    <w:rsid w:val="003B50C2"/>
    <w:rsid w:val="003B5BC5"/>
    <w:rsid w:val="003C08CF"/>
    <w:rsid w:val="003D392F"/>
    <w:rsid w:val="003D5B3B"/>
    <w:rsid w:val="003E1ED7"/>
    <w:rsid w:val="003E2396"/>
    <w:rsid w:val="003F764B"/>
    <w:rsid w:val="0040154E"/>
    <w:rsid w:val="004015FF"/>
    <w:rsid w:val="00424DC5"/>
    <w:rsid w:val="00431B88"/>
    <w:rsid w:val="00446B66"/>
    <w:rsid w:val="00451C30"/>
    <w:rsid w:val="00456A58"/>
    <w:rsid w:val="00456EBC"/>
    <w:rsid w:val="00465A71"/>
    <w:rsid w:val="00486D6E"/>
    <w:rsid w:val="00490961"/>
    <w:rsid w:val="00492576"/>
    <w:rsid w:val="004B0393"/>
    <w:rsid w:val="004C0138"/>
    <w:rsid w:val="004C170E"/>
    <w:rsid w:val="004C3A3E"/>
    <w:rsid w:val="004C57A0"/>
    <w:rsid w:val="004C612F"/>
    <w:rsid w:val="004D262D"/>
    <w:rsid w:val="004D3687"/>
    <w:rsid w:val="005027DA"/>
    <w:rsid w:val="0051393F"/>
    <w:rsid w:val="00515EB3"/>
    <w:rsid w:val="005167BB"/>
    <w:rsid w:val="005213D7"/>
    <w:rsid w:val="005231D9"/>
    <w:rsid w:val="00524A30"/>
    <w:rsid w:val="00537D46"/>
    <w:rsid w:val="005471D5"/>
    <w:rsid w:val="00554515"/>
    <w:rsid w:val="00556567"/>
    <w:rsid w:val="00556F87"/>
    <w:rsid w:val="005666BA"/>
    <w:rsid w:val="005728C1"/>
    <w:rsid w:val="00584ABD"/>
    <w:rsid w:val="005869A5"/>
    <w:rsid w:val="0058771B"/>
    <w:rsid w:val="00592153"/>
    <w:rsid w:val="00592FB3"/>
    <w:rsid w:val="00593E51"/>
    <w:rsid w:val="00596E23"/>
    <w:rsid w:val="005A2F9E"/>
    <w:rsid w:val="005B5AFA"/>
    <w:rsid w:val="005D211F"/>
    <w:rsid w:val="005E5F06"/>
    <w:rsid w:val="005F2B26"/>
    <w:rsid w:val="005F59E2"/>
    <w:rsid w:val="0060595A"/>
    <w:rsid w:val="00610B9D"/>
    <w:rsid w:val="00615CCC"/>
    <w:rsid w:val="00643C3B"/>
    <w:rsid w:val="00645A8D"/>
    <w:rsid w:val="00655605"/>
    <w:rsid w:val="0065685B"/>
    <w:rsid w:val="00657497"/>
    <w:rsid w:val="00680561"/>
    <w:rsid w:val="00686A7F"/>
    <w:rsid w:val="00694B79"/>
    <w:rsid w:val="006A0498"/>
    <w:rsid w:val="006B4F41"/>
    <w:rsid w:val="006C2A30"/>
    <w:rsid w:val="006C6B26"/>
    <w:rsid w:val="006D6546"/>
    <w:rsid w:val="006F261C"/>
    <w:rsid w:val="007007E0"/>
    <w:rsid w:val="007106B3"/>
    <w:rsid w:val="007450A4"/>
    <w:rsid w:val="007650BA"/>
    <w:rsid w:val="00770671"/>
    <w:rsid w:val="00773AC2"/>
    <w:rsid w:val="00777531"/>
    <w:rsid w:val="00796316"/>
    <w:rsid w:val="007A3541"/>
    <w:rsid w:val="007A4CF4"/>
    <w:rsid w:val="007A57FC"/>
    <w:rsid w:val="007B0269"/>
    <w:rsid w:val="007C60FA"/>
    <w:rsid w:val="007C6778"/>
    <w:rsid w:val="007C72BC"/>
    <w:rsid w:val="007D6661"/>
    <w:rsid w:val="00801D4A"/>
    <w:rsid w:val="00812C68"/>
    <w:rsid w:val="00816809"/>
    <w:rsid w:val="0081699E"/>
    <w:rsid w:val="00821DA5"/>
    <w:rsid w:val="00823E1F"/>
    <w:rsid w:val="00846FCF"/>
    <w:rsid w:val="00850045"/>
    <w:rsid w:val="00864542"/>
    <w:rsid w:val="00882EFE"/>
    <w:rsid w:val="00883AA3"/>
    <w:rsid w:val="008976B7"/>
    <w:rsid w:val="00897AB8"/>
    <w:rsid w:val="008A14E0"/>
    <w:rsid w:val="008B0F97"/>
    <w:rsid w:val="008B6DA8"/>
    <w:rsid w:val="008C31DF"/>
    <w:rsid w:val="008F4729"/>
    <w:rsid w:val="008F5012"/>
    <w:rsid w:val="009001A7"/>
    <w:rsid w:val="0090412D"/>
    <w:rsid w:val="0090498A"/>
    <w:rsid w:val="00935341"/>
    <w:rsid w:val="00935501"/>
    <w:rsid w:val="0094671B"/>
    <w:rsid w:val="00952A94"/>
    <w:rsid w:val="00954EA3"/>
    <w:rsid w:val="0096210F"/>
    <w:rsid w:val="00965144"/>
    <w:rsid w:val="00966886"/>
    <w:rsid w:val="00967034"/>
    <w:rsid w:val="00987C1F"/>
    <w:rsid w:val="009953DC"/>
    <w:rsid w:val="009A0A21"/>
    <w:rsid w:val="009A4425"/>
    <w:rsid w:val="009E0AAA"/>
    <w:rsid w:val="009E2865"/>
    <w:rsid w:val="009E462A"/>
    <w:rsid w:val="009F287A"/>
    <w:rsid w:val="009F4CCD"/>
    <w:rsid w:val="009F7B20"/>
    <w:rsid w:val="00A07F87"/>
    <w:rsid w:val="00A15870"/>
    <w:rsid w:val="00A26723"/>
    <w:rsid w:val="00A3677E"/>
    <w:rsid w:val="00A3678A"/>
    <w:rsid w:val="00A51113"/>
    <w:rsid w:val="00A56280"/>
    <w:rsid w:val="00A62274"/>
    <w:rsid w:val="00A74BEC"/>
    <w:rsid w:val="00A97570"/>
    <w:rsid w:val="00AA45BA"/>
    <w:rsid w:val="00AA5CE6"/>
    <w:rsid w:val="00AE59F6"/>
    <w:rsid w:val="00AF2D37"/>
    <w:rsid w:val="00AF7E6A"/>
    <w:rsid w:val="00B07996"/>
    <w:rsid w:val="00B20393"/>
    <w:rsid w:val="00B26660"/>
    <w:rsid w:val="00B404A0"/>
    <w:rsid w:val="00B449B8"/>
    <w:rsid w:val="00B553CC"/>
    <w:rsid w:val="00B71475"/>
    <w:rsid w:val="00B85ABC"/>
    <w:rsid w:val="00BB0956"/>
    <w:rsid w:val="00BC43DB"/>
    <w:rsid w:val="00BD2C0F"/>
    <w:rsid w:val="00BD6563"/>
    <w:rsid w:val="00BE5968"/>
    <w:rsid w:val="00BF7315"/>
    <w:rsid w:val="00C07F03"/>
    <w:rsid w:val="00C31701"/>
    <w:rsid w:val="00C3771F"/>
    <w:rsid w:val="00C411ED"/>
    <w:rsid w:val="00C447F3"/>
    <w:rsid w:val="00C605EF"/>
    <w:rsid w:val="00C65BA7"/>
    <w:rsid w:val="00C75972"/>
    <w:rsid w:val="00C80EF8"/>
    <w:rsid w:val="00C90787"/>
    <w:rsid w:val="00C90D77"/>
    <w:rsid w:val="00C9337E"/>
    <w:rsid w:val="00C947AB"/>
    <w:rsid w:val="00C9514F"/>
    <w:rsid w:val="00C97C62"/>
    <w:rsid w:val="00CA2BE5"/>
    <w:rsid w:val="00CB42C1"/>
    <w:rsid w:val="00CD1620"/>
    <w:rsid w:val="00CD3280"/>
    <w:rsid w:val="00CD6858"/>
    <w:rsid w:val="00CE2F84"/>
    <w:rsid w:val="00D21CE9"/>
    <w:rsid w:val="00D378B8"/>
    <w:rsid w:val="00D60E20"/>
    <w:rsid w:val="00D64985"/>
    <w:rsid w:val="00D912B5"/>
    <w:rsid w:val="00D94041"/>
    <w:rsid w:val="00D94CC3"/>
    <w:rsid w:val="00D967FC"/>
    <w:rsid w:val="00D97040"/>
    <w:rsid w:val="00DB2EED"/>
    <w:rsid w:val="00DB68E7"/>
    <w:rsid w:val="00DC263D"/>
    <w:rsid w:val="00DD3626"/>
    <w:rsid w:val="00E036ED"/>
    <w:rsid w:val="00E11A69"/>
    <w:rsid w:val="00E172FB"/>
    <w:rsid w:val="00E3593B"/>
    <w:rsid w:val="00E4305A"/>
    <w:rsid w:val="00E51B60"/>
    <w:rsid w:val="00E60B18"/>
    <w:rsid w:val="00E7625B"/>
    <w:rsid w:val="00E971EF"/>
    <w:rsid w:val="00EA2FD5"/>
    <w:rsid w:val="00EA4D88"/>
    <w:rsid w:val="00EC2411"/>
    <w:rsid w:val="00EE2794"/>
    <w:rsid w:val="00EE45E5"/>
    <w:rsid w:val="00F0397E"/>
    <w:rsid w:val="00F03DD5"/>
    <w:rsid w:val="00F13F0F"/>
    <w:rsid w:val="00F24AD8"/>
    <w:rsid w:val="00F2642E"/>
    <w:rsid w:val="00F27ECC"/>
    <w:rsid w:val="00F54119"/>
    <w:rsid w:val="00F90D6E"/>
    <w:rsid w:val="00F919B0"/>
    <w:rsid w:val="00F92B55"/>
    <w:rsid w:val="00FA3D10"/>
    <w:rsid w:val="00FA4122"/>
    <w:rsid w:val="00FB01D5"/>
    <w:rsid w:val="00FB529C"/>
    <w:rsid w:val="00FD2A56"/>
    <w:rsid w:val="00FD759B"/>
    <w:rsid w:val="00FF3AB4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5D21B"/>
  <w15:docId w15:val="{45546F3C-B9F0-4435-B318-C0AA4096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character" w:customStyle="1" w:styleId="s30">
    <w:name w:val="s30"/>
    <w:basedOn w:val="Standardnpsmoodstavce"/>
    <w:rsid w:val="003F764B"/>
  </w:style>
  <w:style w:type="character" w:styleId="Odkaznakoment">
    <w:name w:val="annotation reference"/>
    <w:basedOn w:val="Standardnpsmoodstavce"/>
    <w:uiPriority w:val="99"/>
    <w:semiHidden/>
    <w:unhideWhenUsed/>
    <w:rsid w:val="00D970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70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70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70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704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04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17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B8717-62A0-4546-945F-02089FC4C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</Template>
  <TotalTime>30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Lang Ladislav</cp:lastModifiedBy>
  <cp:revision>11</cp:revision>
  <cp:lastPrinted>2019-02-06T06:22:00Z</cp:lastPrinted>
  <dcterms:created xsi:type="dcterms:W3CDTF">2020-05-22T06:24:00Z</dcterms:created>
  <dcterms:modified xsi:type="dcterms:W3CDTF">2020-05-26T05:51:00Z</dcterms:modified>
</cp:coreProperties>
</file>