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A12F73" w14:textId="30875D9A" w:rsidR="003329E1" w:rsidRDefault="00935341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color w:val="212121"/>
          <w:sz w:val="20"/>
          <w:szCs w:val="20"/>
        </w:rPr>
      </w:pPr>
      <w:r w:rsidRPr="00A94EC1">
        <w:rPr>
          <w:rFonts w:ascii="Arial" w:hAnsi="Arial" w:cs="Arial"/>
          <w:b/>
          <w:color w:val="212121"/>
          <w:sz w:val="20"/>
          <w:szCs w:val="20"/>
        </w:rPr>
        <w:t>I</w:t>
      </w:r>
      <w:r w:rsidR="003329E1" w:rsidRPr="00A94EC1">
        <w:rPr>
          <w:rFonts w:ascii="Arial" w:hAnsi="Arial" w:cs="Arial"/>
          <w:b/>
          <w:color w:val="212121"/>
          <w:sz w:val="20"/>
          <w:szCs w:val="20"/>
        </w:rPr>
        <w:t xml:space="preserve">nformace k příspěvku na </w:t>
      </w:r>
      <w:r w:rsidR="00684859" w:rsidRPr="00A94EC1">
        <w:rPr>
          <w:rFonts w:ascii="Arial" w:hAnsi="Arial" w:cs="Arial"/>
          <w:b/>
          <w:color w:val="212121"/>
          <w:sz w:val="20"/>
          <w:szCs w:val="20"/>
        </w:rPr>
        <w:t xml:space="preserve">lázeňský </w:t>
      </w:r>
      <w:r w:rsidR="003329E1" w:rsidRPr="00A94EC1">
        <w:rPr>
          <w:rFonts w:ascii="Arial" w:hAnsi="Arial" w:cs="Arial"/>
          <w:b/>
          <w:color w:val="212121"/>
          <w:sz w:val="20"/>
          <w:szCs w:val="20"/>
        </w:rPr>
        <w:t>pobyt</w:t>
      </w:r>
      <w:r w:rsidR="00DE505F">
        <w:rPr>
          <w:rFonts w:ascii="Arial" w:hAnsi="Arial" w:cs="Arial"/>
          <w:b/>
          <w:color w:val="212121"/>
          <w:sz w:val="20"/>
          <w:szCs w:val="20"/>
        </w:rPr>
        <w:t xml:space="preserve"> pro pojištěnce od 60 let (dále jen „BLP“)</w:t>
      </w:r>
    </w:p>
    <w:p w14:paraId="541EB476" w14:textId="77777777" w:rsidR="00DE505F" w:rsidRPr="00A94EC1" w:rsidRDefault="00DE505F" w:rsidP="009F7B20">
      <w:pPr>
        <w:shd w:val="clear" w:color="auto" w:fill="FFFFFF"/>
        <w:spacing w:before="100" w:beforeAutospacing="1" w:after="100" w:afterAutospacing="1"/>
        <w:ind w:left="1134"/>
        <w:jc w:val="center"/>
        <w:rPr>
          <w:rFonts w:ascii="Arial" w:hAnsi="Arial" w:cs="Arial"/>
          <w:b/>
          <w:color w:val="212121"/>
          <w:sz w:val="20"/>
          <w:szCs w:val="20"/>
        </w:rPr>
      </w:pPr>
    </w:p>
    <w:p w14:paraId="03A6239A" w14:textId="77777777" w:rsidR="00D94CC3" w:rsidRPr="00A94EC1" w:rsidRDefault="00D94CC3" w:rsidP="008B026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  <w:sz w:val="20"/>
          <w:szCs w:val="20"/>
        </w:rPr>
      </w:pPr>
      <w:r w:rsidRPr="00A94EC1">
        <w:rPr>
          <w:rFonts w:ascii="Arial" w:hAnsi="Arial" w:cs="Arial"/>
          <w:b/>
          <w:color w:val="212121"/>
          <w:sz w:val="20"/>
          <w:szCs w:val="20"/>
        </w:rPr>
        <w:t>Výš</w:t>
      </w:r>
      <w:r w:rsidR="00BB0956" w:rsidRPr="00A94EC1">
        <w:rPr>
          <w:rFonts w:ascii="Arial" w:hAnsi="Arial" w:cs="Arial"/>
          <w:b/>
          <w:color w:val="212121"/>
          <w:sz w:val="20"/>
          <w:szCs w:val="20"/>
        </w:rPr>
        <w:t>e příspěvku</w:t>
      </w:r>
    </w:p>
    <w:p w14:paraId="17B06FBD" w14:textId="77777777" w:rsidR="00796316" w:rsidRPr="00A94EC1" w:rsidRDefault="00BB0956" w:rsidP="00D94CC3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>dle skutečně uhrazen</w:t>
      </w:r>
      <w:r w:rsidR="00796316" w:rsidRPr="00A94EC1">
        <w:rPr>
          <w:rFonts w:ascii="Arial" w:hAnsi="Arial" w:cs="Arial"/>
          <w:color w:val="212121"/>
          <w:sz w:val="20"/>
          <w:szCs w:val="20"/>
        </w:rPr>
        <w:t>é ceny, nejvýše však 10</w:t>
      </w:r>
      <w:r w:rsidR="00A94EC1" w:rsidRPr="00A94EC1">
        <w:rPr>
          <w:rFonts w:ascii="Arial" w:hAnsi="Arial" w:cs="Arial"/>
          <w:color w:val="212121"/>
          <w:sz w:val="20"/>
          <w:szCs w:val="20"/>
        </w:rPr>
        <w:t xml:space="preserve"> </w:t>
      </w:r>
      <w:r w:rsidR="009A0A21" w:rsidRPr="00A94EC1">
        <w:rPr>
          <w:rFonts w:ascii="Arial" w:hAnsi="Arial" w:cs="Arial"/>
          <w:color w:val="212121"/>
          <w:sz w:val="20"/>
          <w:szCs w:val="20"/>
        </w:rPr>
        <w:t>000</w:t>
      </w:r>
      <w:r w:rsidR="00796316" w:rsidRPr="00A94EC1">
        <w:rPr>
          <w:rFonts w:ascii="Arial" w:hAnsi="Arial" w:cs="Arial"/>
          <w:color w:val="212121"/>
          <w:sz w:val="20"/>
          <w:szCs w:val="20"/>
        </w:rPr>
        <w:t xml:space="preserve"> Kč,</w:t>
      </w:r>
    </w:p>
    <w:p w14:paraId="66BB6041" w14:textId="77777777" w:rsidR="00BB0956" w:rsidRPr="00A94EC1" w:rsidRDefault="00796316" w:rsidP="0051393F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>c</w:t>
      </w:r>
      <w:r w:rsidR="00BB0956" w:rsidRPr="00A94EC1">
        <w:rPr>
          <w:rFonts w:ascii="Arial" w:hAnsi="Arial" w:cs="Arial"/>
          <w:color w:val="212121"/>
          <w:sz w:val="20"/>
          <w:szCs w:val="20"/>
        </w:rPr>
        <w:t xml:space="preserve">ena za </w:t>
      </w:r>
      <w:r w:rsidR="003329E1" w:rsidRPr="00A94EC1">
        <w:rPr>
          <w:rFonts w:ascii="Arial" w:hAnsi="Arial" w:cs="Arial"/>
          <w:color w:val="212121"/>
          <w:sz w:val="20"/>
          <w:szCs w:val="20"/>
        </w:rPr>
        <w:t>pojištěnce</w:t>
      </w:r>
      <w:r w:rsidR="00BB0956" w:rsidRPr="00A94EC1">
        <w:rPr>
          <w:rFonts w:ascii="Arial" w:hAnsi="Arial" w:cs="Arial"/>
          <w:color w:val="212121"/>
          <w:sz w:val="20"/>
          <w:szCs w:val="20"/>
        </w:rPr>
        <w:t xml:space="preserve"> musí jednoznačně vyplývat z</w:t>
      </w:r>
      <w:r w:rsidR="00816809" w:rsidRPr="00A94EC1">
        <w:rPr>
          <w:rFonts w:ascii="Arial" w:hAnsi="Arial" w:cs="Arial"/>
          <w:color w:val="212121"/>
          <w:sz w:val="20"/>
          <w:szCs w:val="20"/>
        </w:rPr>
        <w:t> </w:t>
      </w:r>
      <w:r w:rsidR="00BB0956" w:rsidRPr="00A94EC1">
        <w:rPr>
          <w:rFonts w:ascii="Arial" w:hAnsi="Arial" w:cs="Arial"/>
          <w:color w:val="212121"/>
          <w:sz w:val="20"/>
          <w:szCs w:val="20"/>
        </w:rPr>
        <w:t>předlože</w:t>
      </w:r>
      <w:r w:rsidR="007007E0" w:rsidRPr="00A94EC1">
        <w:rPr>
          <w:rFonts w:ascii="Arial" w:hAnsi="Arial" w:cs="Arial"/>
          <w:color w:val="212121"/>
          <w:sz w:val="20"/>
          <w:szCs w:val="20"/>
        </w:rPr>
        <w:t>né</w:t>
      </w:r>
      <w:r w:rsidR="00816809" w:rsidRPr="00A94EC1">
        <w:rPr>
          <w:rFonts w:ascii="Arial" w:hAnsi="Arial" w:cs="Arial"/>
          <w:color w:val="212121"/>
          <w:sz w:val="20"/>
          <w:szCs w:val="20"/>
        </w:rPr>
        <w:t>ho dokladu o zaplacení.</w:t>
      </w:r>
    </w:p>
    <w:p w14:paraId="3D68791A" w14:textId="77777777" w:rsidR="000B15C2" w:rsidRPr="00A94EC1" w:rsidRDefault="00BB0956" w:rsidP="000B15C2">
      <w:pPr>
        <w:shd w:val="clear" w:color="auto" w:fill="FFFFFF"/>
        <w:spacing w:after="0"/>
        <w:ind w:left="1134"/>
        <w:rPr>
          <w:rFonts w:ascii="Arial" w:hAnsi="Arial" w:cs="Arial"/>
          <w:b/>
          <w:color w:val="212121"/>
          <w:sz w:val="20"/>
          <w:szCs w:val="20"/>
        </w:rPr>
      </w:pPr>
      <w:r w:rsidRPr="00A94EC1">
        <w:rPr>
          <w:rFonts w:ascii="Arial" w:hAnsi="Arial" w:cs="Arial"/>
          <w:b/>
          <w:color w:val="212121"/>
          <w:sz w:val="20"/>
          <w:szCs w:val="20"/>
        </w:rPr>
        <w:t>Obecné podmínky pro přiznání příspěvku</w:t>
      </w:r>
    </w:p>
    <w:p w14:paraId="6BFAABF7" w14:textId="401072AC" w:rsidR="00BB0956" w:rsidRPr="00A94EC1" w:rsidRDefault="00A74BEC" w:rsidP="0051393F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>věk v</w:t>
      </w:r>
      <w:r w:rsidR="00DE505F">
        <w:rPr>
          <w:rFonts w:ascii="Arial" w:hAnsi="Arial" w:cs="Arial"/>
          <w:color w:val="212121"/>
          <w:sz w:val="20"/>
          <w:szCs w:val="20"/>
        </w:rPr>
        <w:t xml:space="preserve"> době podání žádosti minimálně 60 </w:t>
      </w:r>
      <w:r w:rsidR="00BB0956" w:rsidRPr="00A94EC1">
        <w:rPr>
          <w:rFonts w:ascii="Arial" w:hAnsi="Arial" w:cs="Arial"/>
          <w:color w:val="212121"/>
          <w:sz w:val="20"/>
          <w:szCs w:val="20"/>
        </w:rPr>
        <w:t>let</w:t>
      </w:r>
      <w:r w:rsidR="003329E1" w:rsidRPr="00A94EC1">
        <w:rPr>
          <w:rFonts w:ascii="Arial" w:hAnsi="Arial" w:cs="Arial"/>
          <w:color w:val="212121"/>
          <w:sz w:val="20"/>
          <w:szCs w:val="20"/>
        </w:rPr>
        <w:t xml:space="preserve">, </w:t>
      </w:r>
    </w:p>
    <w:p w14:paraId="0AA4148D" w14:textId="0B27B383" w:rsidR="00EC2411" w:rsidRPr="00A94EC1" w:rsidRDefault="00EC2411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>doručení</w:t>
      </w:r>
      <w:r w:rsidR="00BB0956" w:rsidRPr="00A94EC1">
        <w:rPr>
          <w:rFonts w:ascii="Arial" w:hAnsi="Arial" w:cs="Arial"/>
          <w:color w:val="212121"/>
          <w:sz w:val="20"/>
          <w:szCs w:val="20"/>
        </w:rPr>
        <w:t xml:space="preserve"> žádosti nejpozději do </w:t>
      </w:r>
      <w:r w:rsidR="00BB0956" w:rsidRPr="00DB2D89">
        <w:rPr>
          <w:rFonts w:ascii="Arial" w:hAnsi="Arial" w:cs="Arial"/>
          <w:sz w:val="20"/>
          <w:szCs w:val="20"/>
        </w:rPr>
        <w:t>3</w:t>
      </w:r>
      <w:r w:rsidR="005B6372" w:rsidRPr="00DB2D89">
        <w:rPr>
          <w:rFonts w:ascii="Arial" w:hAnsi="Arial" w:cs="Arial"/>
          <w:sz w:val="20"/>
          <w:szCs w:val="20"/>
        </w:rPr>
        <w:t>1</w:t>
      </w:r>
      <w:r w:rsidR="00BB0956" w:rsidRPr="00DB2D89">
        <w:rPr>
          <w:rFonts w:ascii="Arial" w:hAnsi="Arial" w:cs="Arial"/>
          <w:sz w:val="20"/>
          <w:szCs w:val="20"/>
        </w:rPr>
        <w:t>.</w:t>
      </w:r>
      <w:r w:rsidR="00027DE4" w:rsidRPr="00DB2D89">
        <w:rPr>
          <w:rFonts w:ascii="Arial" w:hAnsi="Arial" w:cs="Arial"/>
          <w:sz w:val="20"/>
          <w:szCs w:val="20"/>
        </w:rPr>
        <w:t xml:space="preserve"> </w:t>
      </w:r>
      <w:r w:rsidR="005B6372" w:rsidRPr="00DB2D89">
        <w:rPr>
          <w:rFonts w:ascii="Arial" w:hAnsi="Arial" w:cs="Arial"/>
          <w:sz w:val="20"/>
          <w:szCs w:val="20"/>
        </w:rPr>
        <w:t>7</w:t>
      </w:r>
      <w:r w:rsidR="00BB0956" w:rsidRPr="00DB2D89">
        <w:rPr>
          <w:rFonts w:ascii="Arial" w:hAnsi="Arial" w:cs="Arial"/>
          <w:sz w:val="20"/>
          <w:szCs w:val="20"/>
        </w:rPr>
        <w:t>.</w:t>
      </w:r>
      <w:r w:rsidR="00027DE4" w:rsidRPr="00DB2D89">
        <w:rPr>
          <w:rFonts w:ascii="Arial" w:hAnsi="Arial" w:cs="Arial"/>
          <w:sz w:val="20"/>
          <w:szCs w:val="20"/>
        </w:rPr>
        <w:t xml:space="preserve"> </w:t>
      </w:r>
      <w:r w:rsidR="00286FD8" w:rsidRPr="00DB2D89">
        <w:rPr>
          <w:rFonts w:ascii="Arial" w:hAnsi="Arial" w:cs="Arial"/>
          <w:sz w:val="20"/>
          <w:szCs w:val="20"/>
        </w:rPr>
        <w:t>202</w:t>
      </w:r>
      <w:r w:rsidR="005B6372" w:rsidRPr="00DB2D89">
        <w:rPr>
          <w:rFonts w:ascii="Arial" w:hAnsi="Arial" w:cs="Arial"/>
          <w:sz w:val="20"/>
          <w:szCs w:val="20"/>
        </w:rPr>
        <w:t>3</w:t>
      </w:r>
      <w:r w:rsidRPr="00DB2D89">
        <w:rPr>
          <w:rFonts w:ascii="Arial" w:hAnsi="Arial" w:cs="Arial"/>
          <w:sz w:val="20"/>
          <w:szCs w:val="20"/>
        </w:rPr>
        <w:t>,</w:t>
      </w:r>
    </w:p>
    <w:p w14:paraId="53B51567" w14:textId="4AE1EF57" w:rsidR="00610B9D" w:rsidRPr="00A94EC1" w:rsidRDefault="00816809" w:rsidP="0051393F">
      <w:pPr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>pobyt musí být</w:t>
      </w:r>
      <w:r w:rsidR="00610B9D" w:rsidRPr="00A94EC1">
        <w:rPr>
          <w:rFonts w:ascii="Arial" w:hAnsi="Arial" w:cs="Arial"/>
          <w:color w:val="212121"/>
          <w:sz w:val="20"/>
          <w:szCs w:val="20"/>
        </w:rPr>
        <w:t xml:space="preserve"> v délce </w:t>
      </w:r>
      <w:r w:rsidR="00DE505F">
        <w:rPr>
          <w:rFonts w:ascii="Arial" w:hAnsi="Arial" w:cs="Arial"/>
          <w:color w:val="212121"/>
          <w:sz w:val="20"/>
          <w:szCs w:val="20"/>
        </w:rPr>
        <w:t xml:space="preserve">trvání </w:t>
      </w:r>
      <w:r w:rsidR="00610B9D" w:rsidRPr="00A94EC1">
        <w:rPr>
          <w:rFonts w:ascii="Arial" w:hAnsi="Arial" w:cs="Arial"/>
          <w:color w:val="212121"/>
          <w:sz w:val="20"/>
          <w:szCs w:val="20"/>
        </w:rPr>
        <w:t>minimálně 1</w:t>
      </w:r>
      <w:r w:rsidR="00DE505F">
        <w:rPr>
          <w:rFonts w:ascii="Arial" w:hAnsi="Arial" w:cs="Arial"/>
          <w:color w:val="212121"/>
          <w:sz w:val="20"/>
          <w:szCs w:val="20"/>
        </w:rPr>
        <w:t>5 dní/14</w:t>
      </w:r>
      <w:r w:rsidR="00610B9D" w:rsidRPr="00A94EC1">
        <w:rPr>
          <w:rFonts w:ascii="Arial" w:hAnsi="Arial" w:cs="Arial"/>
          <w:color w:val="212121"/>
          <w:sz w:val="20"/>
          <w:szCs w:val="20"/>
        </w:rPr>
        <w:t xml:space="preserve"> nocí,</w:t>
      </w:r>
    </w:p>
    <w:p w14:paraId="0B71D448" w14:textId="77777777" w:rsidR="002A7890" w:rsidRPr="002A7890" w:rsidRDefault="00816809" w:rsidP="002A7890">
      <w:pPr>
        <w:pStyle w:val="Default"/>
        <w:numPr>
          <w:ilvl w:val="0"/>
          <w:numId w:val="6"/>
        </w:numPr>
        <w:adjustRightInd/>
        <w:jc w:val="both"/>
        <w:rPr>
          <w:rFonts w:ascii="Arial" w:eastAsia="Times New Roman" w:hAnsi="Arial" w:cs="Arial"/>
          <w:color w:val="auto"/>
          <w:sz w:val="20"/>
          <w:szCs w:val="20"/>
        </w:rPr>
      </w:pPr>
      <w:r w:rsidRPr="002A7890">
        <w:rPr>
          <w:rFonts w:ascii="Arial" w:hAnsi="Arial" w:cs="Arial"/>
          <w:color w:val="auto"/>
          <w:sz w:val="20"/>
          <w:szCs w:val="20"/>
        </w:rPr>
        <w:t>pobyt musí být zajištěn poskytovatelem lázeňské léčebně rehabilitační péče, který poskytuje zdravotní služby v indikační skupině</w:t>
      </w:r>
      <w:r w:rsidR="00DE505F" w:rsidRPr="002A7890">
        <w:rPr>
          <w:rFonts w:ascii="Arial" w:hAnsi="Arial" w:cs="Arial"/>
          <w:color w:val="auto"/>
          <w:sz w:val="20"/>
          <w:szCs w:val="20"/>
        </w:rPr>
        <w:t xml:space="preserve"> VI a VII, konkrétní podmínky jsou uvedeny u jednotlivých indikací v bonusovém indikačním seznamu, </w:t>
      </w:r>
      <w:r w:rsidR="002A7890" w:rsidRPr="002A7890">
        <w:rPr>
          <w:rFonts w:ascii="Arial" w:eastAsia="Times New Roman" w:hAnsi="Arial" w:cs="Arial"/>
          <w:color w:val="auto"/>
          <w:sz w:val="20"/>
          <w:szCs w:val="20"/>
        </w:rPr>
        <w:t>volba konkrétního lázeňské zařízení je tak pouze na pojištěnci,</w:t>
      </w:r>
    </w:p>
    <w:p w14:paraId="3AB3E53A" w14:textId="55751C45" w:rsidR="00816809" w:rsidRPr="00A94EC1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>příspěvek na pobyt lze čerpat pouze v případě</w:t>
      </w:r>
      <w:r w:rsidRPr="002A7890">
        <w:rPr>
          <w:rFonts w:ascii="Arial" w:hAnsi="Arial" w:cs="Arial"/>
          <w:sz w:val="20"/>
          <w:szCs w:val="20"/>
        </w:rPr>
        <w:t xml:space="preserve">, že již </w:t>
      </w:r>
      <w:r w:rsidR="00DE505F" w:rsidRPr="002A7890">
        <w:rPr>
          <w:rFonts w:ascii="Arial" w:hAnsi="Arial" w:cs="Arial"/>
          <w:sz w:val="20"/>
          <w:szCs w:val="20"/>
        </w:rPr>
        <w:t>ne</w:t>
      </w:r>
      <w:r w:rsidRPr="002A7890">
        <w:rPr>
          <w:rFonts w:ascii="Arial" w:hAnsi="Arial" w:cs="Arial"/>
          <w:sz w:val="20"/>
          <w:szCs w:val="20"/>
        </w:rPr>
        <w:t>byl v roce 202</w:t>
      </w:r>
      <w:r w:rsidR="005B6372" w:rsidRPr="002A7890">
        <w:rPr>
          <w:rFonts w:ascii="Arial" w:hAnsi="Arial" w:cs="Arial"/>
          <w:sz w:val="20"/>
          <w:szCs w:val="20"/>
        </w:rPr>
        <w:t>3</w:t>
      </w:r>
      <w:r w:rsidRPr="002A7890">
        <w:rPr>
          <w:rFonts w:ascii="Arial" w:hAnsi="Arial" w:cs="Arial"/>
          <w:sz w:val="20"/>
          <w:szCs w:val="20"/>
        </w:rPr>
        <w:t xml:space="preserve"> absolvován lázeňský pobyt hrazený z veřejného zdravotního pojištění</w:t>
      </w:r>
      <w:r w:rsidR="002A7890" w:rsidRPr="002A7890">
        <w:rPr>
          <w:rFonts w:ascii="Arial" w:hAnsi="Arial" w:cs="Arial"/>
          <w:sz w:val="20"/>
          <w:szCs w:val="20"/>
        </w:rPr>
        <w:t xml:space="preserve"> ve formě komplexní či příspěvkové,</w:t>
      </w:r>
    </w:p>
    <w:p w14:paraId="226DC62D" w14:textId="30B890DA" w:rsidR="00816809" w:rsidRDefault="00816809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A94EC1">
        <w:rPr>
          <w:rFonts w:ascii="Arial" w:hAnsi="Arial" w:cs="Arial"/>
          <w:color w:val="212121"/>
          <w:sz w:val="20"/>
          <w:szCs w:val="20"/>
        </w:rPr>
        <w:t xml:space="preserve">pokud bude čerpán příspěvek na lázeňský </w:t>
      </w:r>
      <w:r w:rsidR="00DE505F">
        <w:rPr>
          <w:rFonts w:ascii="Arial" w:hAnsi="Arial" w:cs="Arial"/>
          <w:color w:val="212121"/>
          <w:sz w:val="20"/>
          <w:szCs w:val="20"/>
        </w:rPr>
        <w:t xml:space="preserve">bonusový </w:t>
      </w:r>
      <w:r w:rsidRPr="00A94EC1">
        <w:rPr>
          <w:rFonts w:ascii="Arial" w:hAnsi="Arial" w:cs="Arial"/>
          <w:color w:val="212121"/>
          <w:sz w:val="20"/>
          <w:szCs w:val="20"/>
        </w:rPr>
        <w:t xml:space="preserve">pobyt, nelze v tomtéž roce čerpat příspěvek na </w:t>
      </w:r>
      <w:r w:rsidR="00DE505F">
        <w:rPr>
          <w:rFonts w:ascii="Arial" w:hAnsi="Arial" w:cs="Arial"/>
          <w:color w:val="212121"/>
          <w:sz w:val="20"/>
          <w:szCs w:val="20"/>
        </w:rPr>
        <w:t>lázeňský pobyt pro chronicky nemoc</w:t>
      </w:r>
      <w:r w:rsidR="008E3E92">
        <w:rPr>
          <w:rFonts w:ascii="Arial" w:hAnsi="Arial" w:cs="Arial"/>
          <w:color w:val="212121"/>
          <w:sz w:val="20"/>
          <w:szCs w:val="20"/>
        </w:rPr>
        <w:t>né</w:t>
      </w:r>
      <w:r w:rsidRPr="00A94EC1">
        <w:rPr>
          <w:rFonts w:ascii="Arial" w:hAnsi="Arial" w:cs="Arial"/>
          <w:color w:val="212121"/>
          <w:sz w:val="20"/>
          <w:szCs w:val="20"/>
        </w:rPr>
        <w:t>,</w:t>
      </w:r>
    </w:p>
    <w:p w14:paraId="3399DAF4" w14:textId="0AC2B00C" w:rsidR="008E3E92" w:rsidRPr="00A94EC1" w:rsidRDefault="00B67AB0" w:rsidP="00816809">
      <w:pPr>
        <w:pStyle w:val="Odstavecseseznamem"/>
        <w:numPr>
          <w:ilvl w:val="0"/>
          <w:numId w:val="2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color w:val="212121"/>
          <w:sz w:val="20"/>
          <w:szCs w:val="20"/>
        </w:rPr>
        <w:t xml:space="preserve">o schválení či zamítnutí </w:t>
      </w:r>
      <w:r w:rsidRPr="008E3E92">
        <w:rPr>
          <w:rFonts w:ascii="Arial" w:hAnsi="Arial" w:cs="Arial"/>
          <w:sz w:val="20"/>
          <w:szCs w:val="20"/>
        </w:rPr>
        <w:t>žádosti rozhoduje revizní lékaře RBP, zdravotní pojišťovny</w:t>
      </w:r>
      <w:r>
        <w:rPr>
          <w:rFonts w:ascii="Arial" w:hAnsi="Arial" w:cs="Arial"/>
          <w:sz w:val="20"/>
          <w:szCs w:val="20"/>
        </w:rPr>
        <w:t xml:space="preserve">, a jeho </w:t>
      </w:r>
      <w:r w:rsidRPr="008E3E92">
        <w:rPr>
          <w:rFonts w:ascii="Arial" w:hAnsi="Arial" w:cs="Arial"/>
          <w:sz w:val="20"/>
          <w:szCs w:val="20"/>
        </w:rPr>
        <w:t>rozhodnutí je konečné (nelze se odvolat)</w:t>
      </w:r>
      <w:r>
        <w:rPr>
          <w:rFonts w:ascii="Arial" w:hAnsi="Arial" w:cs="Arial"/>
          <w:sz w:val="20"/>
          <w:szCs w:val="20"/>
        </w:rPr>
        <w:t>.</w:t>
      </w:r>
    </w:p>
    <w:p w14:paraId="253DC6D7" w14:textId="77777777" w:rsidR="002E7EB0" w:rsidRDefault="002E7EB0" w:rsidP="00B67AB0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212121"/>
          <w:sz w:val="20"/>
          <w:szCs w:val="20"/>
        </w:rPr>
      </w:pPr>
    </w:p>
    <w:p w14:paraId="4E01DAEE" w14:textId="77777777" w:rsidR="008B0262" w:rsidRPr="00A94EC1" w:rsidRDefault="008B0262" w:rsidP="0051393F">
      <w:pPr>
        <w:shd w:val="clear" w:color="auto" w:fill="FFFFFF"/>
        <w:spacing w:after="0" w:line="240" w:lineRule="auto"/>
        <w:ind w:left="1134"/>
        <w:jc w:val="both"/>
        <w:rPr>
          <w:rFonts w:ascii="Arial" w:hAnsi="Arial" w:cs="Arial"/>
          <w:color w:val="212121"/>
          <w:sz w:val="20"/>
          <w:szCs w:val="20"/>
        </w:rPr>
      </w:pPr>
    </w:p>
    <w:p w14:paraId="3838B879" w14:textId="77777777" w:rsidR="000B15C2" w:rsidRPr="008B0262" w:rsidRDefault="00BB0956" w:rsidP="000B15C2">
      <w:pPr>
        <w:shd w:val="clear" w:color="auto" w:fill="FFFFFF"/>
        <w:spacing w:after="0"/>
        <w:ind w:left="1134"/>
        <w:outlineLvl w:val="3"/>
        <w:rPr>
          <w:rFonts w:ascii="Arial" w:hAnsi="Arial" w:cs="Arial"/>
          <w:b/>
          <w:bCs/>
          <w:color w:val="212121"/>
          <w:sz w:val="20"/>
          <w:szCs w:val="20"/>
        </w:rPr>
      </w:pPr>
      <w:r w:rsidRPr="00A94EC1">
        <w:rPr>
          <w:rFonts w:ascii="Arial" w:hAnsi="Arial" w:cs="Arial"/>
          <w:b/>
          <w:bCs/>
          <w:color w:val="212121"/>
          <w:sz w:val="20"/>
          <w:szCs w:val="20"/>
        </w:rPr>
        <w:t>Zdravotní indikace</w:t>
      </w:r>
    </w:p>
    <w:p w14:paraId="7309D5E4" w14:textId="143E8DE5" w:rsidR="00BB0956" w:rsidRPr="00B67AB0" w:rsidRDefault="00B67AB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B67AB0">
        <w:rPr>
          <w:rFonts w:ascii="Arial" w:hAnsi="Arial" w:cs="Arial"/>
          <w:bCs/>
          <w:color w:val="212121"/>
          <w:sz w:val="20"/>
          <w:szCs w:val="20"/>
        </w:rPr>
        <w:t xml:space="preserve">indikace VI – nemoci nervové, </w:t>
      </w:r>
    </w:p>
    <w:p w14:paraId="5B5F8729" w14:textId="760F44AC" w:rsidR="00BB0956" w:rsidRPr="00B67AB0" w:rsidRDefault="00B67AB0" w:rsidP="000D07C6">
      <w:pPr>
        <w:numPr>
          <w:ilvl w:val="0"/>
          <w:numId w:val="1"/>
        </w:numPr>
        <w:shd w:val="clear" w:color="auto" w:fill="FFFFFF"/>
        <w:spacing w:after="0" w:line="240" w:lineRule="auto"/>
        <w:ind w:left="1491" w:hanging="357"/>
        <w:jc w:val="both"/>
        <w:rPr>
          <w:rFonts w:ascii="Arial" w:hAnsi="Arial" w:cs="Arial"/>
          <w:color w:val="212121"/>
          <w:sz w:val="20"/>
          <w:szCs w:val="20"/>
        </w:rPr>
      </w:pPr>
      <w:r w:rsidRPr="00B67AB0">
        <w:rPr>
          <w:rFonts w:ascii="Arial" w:hAnsi="Arial" w:cs="Arial"/>
          <w:bCs/>
          <w:color w:val="212121"/>
          <w:sz w:val="20"/>
          <w:szCs w:val="20"/>
        </w:rPr>
        <w:t>indikace VII – nemoci pohybového ústrojí,</w:t>
      </w:r>
    </w:p>
    <w:p w14:paraId="7E259763" w14:textId="13D824C6" w:rsidR="00B67AB0" w:rsidRDefault="00B67AB0" w:rsidP="00B67AB0">
      <w:pPr>
        <w:pStyle w:val="Defaul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 w:rsidRPr="00B67AB0">
        <w:rPr>
          <w:rFonts w:ascii="Arial" w:hAnsi="Arial" w:cs="Arial"/>
          <w:sz w:val="20"/>
          <w:szCs w:val="20"/>
        </w:rPr>
        <w:t>kontraindikace k poskytnutí BLP jsou totožné jako v případě lázeňské léčebně rehabilitační péče a jsou uvedeny ve vyhlášce 2/2015 Sb.</w:t>
      </w:r>
    </w:p>
    <w:p w14:paraId="3D7493A5" w14:textId="77777777" w:rsidR="00B67AB0" w:rsidRPr="00B67AB0" w:rsidRDefault="00B67AB0" w:rsidP="00B67AB0">
      <w:pPr>
        <w:pStyle w:val="Default"/>
        <w:ind w:left="1494"/>
        <w:jc w:val="both"/>
        <w:rPr>
          <w:rFonts w:ascii="Arial" w:hAnsi="Arial" w:cs="Arial"/>
          <w:sz w:val="20"/>
          <w:szCs w:val="20"/>
        </w:rPr>
      </w:pPr>
    </w:p>
    <w:p w14:paraId="5CEDFE03" w14:textId="77777777" w:rsidR="002E7EB0" w:rsidRPr="00A94EC1" w:rsidRDefault="002E7EB0" w:rsidP="00182692">
      <w:pPr>
        <w:spacing w:after="0"/>
        <w:ind w:left="1134"/>
        <w:rPr>
          <w:rFonts w:ascii="Arial" w:hAnsi="Arial" w:cs="Arial"/>
          <w:sz w:val="20"/>
          <w:szCs w:val="20"/>
        </w:rPr>
      </w:pPr>
    </w:p>
    <w:p w14:paraId="31369135" w14:textId="77777777" w:rsidR="00BB0956" w:rsidRPr="00A94EC1" w:rsidRDefault="00BB0956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  <w:r w:rsidRPr="00A94EC1">
        <w:rPr>
          <w:rFonts w:ascii="Arial" w:hAnsi="Arial" w:cs="Arial"/>
          <w:b/>
          <w:sz w:val="20"/>
          <w:szCs w:val="20"/>
        </w:rPr>
        <w:t>Postup zpracování žádosti o příspěvek</w:t>
      </w:r>
    </w:p>
    <w:p w14:paraId="156D691C" w14:textId="77777777" w:rsidR="000B15C2" w:rsidRPr="00A94EC1" w:rsidRDefault="000B15C2" w:rsidP="000B15C2">
      <w:pPr>
        <w:spacing w:after="0"/>
        <w:ind w:left="1134"/>
        <w:rPr>
          <w:rFonts w:ascii="Arial" w:hAnsi="Arial" w:cs="Arial"/>
          <w:b/>
          <w:sz w:val="20"/>
          <w:szCs w:val="20"/>
        </w:rPr>
      </w:pPr>
    </w:p>
    <w:p w14:paraId="21661C42" w14:textId="4FB7C966" w:rsidR="00BB0956" w:rsidRPr="002C14CF" w:rsidRDefault="00B67AB0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2C14CF">
        <w:rPr>
          <w:rFonts w:ascii="Arial" w:hAnsi="Arial" w:cs="Arial"/>
          <w:sz w:val="20"/>
          <w:szCs w:val="20"/>
        </w:rPr>
        <w:t>pojištěnec</w:t>
      </w:r>
      <w:r w:rsidR="00BB0956" w:rsidRPr="002C14CF">
        <w:rPr>
          <w:rFonts w:ascii="Arial" w:hAnsi="Arial" w:cs="Arial"/>
          <w:sz w:val="20"/>
          <w:szCs w:val="20"/>
        </w:rPr>
        <w:t xml:space="preserve"> podává nejpozději do stanoveného termínu</w:t>
      </w:r>
      <w:r w:rsidR="00BE0A3D" w:rsidRPr="002C14CF">
        <w:rPr>
          <w:rFonts w:ascii="Arial" w:hAnsi="Arial" w:cs="Arial"/>
          <w:sz w:val="20"/>
          <w:szCs w:val="20"/>
        </w:rPr>
        <w:t>, vždy však před absolvováním pobytu,</w:t>
      </w:r>
      <w:r w:rsidR="00BB0956" w:rsidRPr="002C14CF">
        <w:rPr>
          <w:rFonts w:ascii="Arial" w:hAnsi="Arial" w:cs="Arial"/>
          <w:sz w:val="20"/>
          <w:szCs w:val="20"/>
        </w:rPr>
        <w:t xml:space="preserve"> žádost o přiznání příspěvku na </w:t>
      </w:r>
      <w:r w:rsidR="008F4729" w:rsidRPr="002C14CF">
        <w:rPr>
          <w:rFonts w:ascii="Arial" w:hAnsi="Arial" w:cs="Arial"/>
          <w:sz w:val="20"/>
          <w:szCs w:val="20"/>
        </w:rPr>
        <w:t>předepsaném formuláři</w:t>
      </w:r>
      <w:r w:rsidR="003E12EE" w:rsidRPr="002C14CF">
        <w:rPr>
          <w:rFonts w:ascii="Arial" w:hAnsi="Arial" w:cs="Arial"/>
          <w:sz w:val="20"/>
          <w:szCs w:val="20"/>
        </w:rPr>
        <w:t xml:space="preserve"> ČÁST A </w:t>
      </w:r>
      <w:r w:rsidR="002C14CF" w:rsidRPr="002C14CF">
        <w:rPr>
          <w:rFonts w:ascii="Arial" w:hAnsi="Arial" w:cs="Arial"/>
          <w:sz w:val="20"/>
          <w:szCs w:val="20"/>
        </w:rPr>
        <w:t>– vyplňuje pojištěnec,</w:t>
      </w:r>
      <w:r w:rsidR="003E12EE" w:rsidRPr="002C14CF">
        <w:rPr>
          <w:rFonts w:ascii="Arial" w:hAnsi="Arial" w:cs="Arial"/>
          <w:sz w:val="20"/>
          <w:szCs w:val="20"/>
        </w:rPr>
        <w:t xml:space="preserve"> ČÁST B</w:t>
      </w:r>
      <w:r w:rsidR="002C14CF" w:rsidRPr="002C14CF">
        <w:rPr>
          <w:rFonts w:ascii="Arial" w:hAnsi="Arial" w:cs="Arial"/>
          <w:sz w:val="20"/>
          <w:szCs w:val="20"/>
        </w:rPr>
        <w:t xml:space="preserve"> vyplňuje registrující poskytovatel zdravotních služeb (všeobecný praktický lékař)</w:t>
      </w:r>
      <w:r w:rsidR="002C14CF">
        <w:rPr>
          <w:rFonts w:ascii="Arial" w:hAnsi="Arial" w:cs="Arial"/>
          <w:sz w:val="20"/>
          <w:szCs w:val="20"/>
        </w:rPr>
        <w:t>,</w:t>
      </w:r>
    </w:p>
    <w:p w14:paraId="6556D595" w14:textId="77777777" w:rsidR="00BB0956" w:rsidRPr="00A94EC1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A94EC1">
        <w:rPr>
          <w:rFonts w:ascii="Arial" w:hAnsi="Arial" w:cs="Arial"/>
          <w:sz w:val="20"/>
          <w:szCs w:val="20"/>
        </w:rPr>
        <w:t>žádost musí obsahovat identifikační údaje pojištěnce, povinnou přílohu tvoří zdravotní dokumentace prokazující splnění indikačních kritérií</w:t>
      </w:r>
      <w:r w:rsidR="00446B66" w:rsidRPr="00A94EC1">
        <w:rPr>
          <w:rFonts w:ascii="Arial" w:hAnsi="Arial" w:cs="Arial"/>
          <w:sz w:val="20"/>
          <w:szCs w:val="20"/>
        </w:rPr>
        <w:t>,</w:t>
      </w:r>
    </w:p>
    <w:p w14:paraId="4F4CAB84" w14:textId="77777777" w:rsidR="00BB0956" w:rsidRPr="00A94EC1" w:rsidRDefault="00BB0956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b/>
          <w:sz w:val="20"/>
          <w:szCs w:val="20"/>
        </w:rPr>
      </w:pPr>
      <w:r w:rsidRPr="00A94EC1">
        <w:rPr>
          <w:rFonts w:ascii="Arial" w:hAnsi="Arial" w:cs="Arial"/>
          <w:b/>
          <w:sz w:val="20"/>
          <w:szCs w:val="20"/>
        </w:rPr>
        <w:t>přijaté žádosti posuzuje revizní lékař RBP</w:t>
      </w:r>
      <w:r w:rsidR="00446B66" w:rsidRPr="00A94EC1">
        <w:rPr>
          <w:rFonts w:ascii="Arial" w:hAnsi="Arial" w:cs="Arial"/>
          <w:b/>
          <w:sz w:val="20"/>
          <w:szCs w:val="20"/>
        </w:rPr>
        <w:t>,</w:t>
      </w:r>
      <w:r w:rsidR="008F4729" w:rsidRPr="00A94EC1">
        <w:rPr>
          <w:rFonts w:ascii="Arial" w:hAnsi="Arial" w:cs="Arial"/>
          <w:b/>
          <w:sz w:val="20"/>
          <w:szCs w:val="20"/>
        </w:rPr>
        <w:t xml:space="preserve"> zdravotní pojišťovny,</w:t>
      </w:r>
    </w:p>
    <w:p w14:paraId="4B5CC07E" w14:textId="05CA473D" w:rsidR="00BB0956" w:rsidRPr="00A94EC1" w:rsidRDefault="00B67AB0" w:rsidP="000D07C6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žadateli</w:t>
      </w:r>
      <w:r w:rsidR="00BB0956" w:rsidRPr="00A94EC1">
        <w:rPr>
          <w:rFonts w:ascii="Arial" w:hAnsi="Arial" w:cs="Arial"/>
          <w:sz w:val="20"/>
          <w:szCs w:val="20"/>
        </w:rPr>
        <w:t xml:space="preserve"> RBP do 30 dnů od podání žádosti sdělí rozhodnutí </w:t>
      </w:r>
      <w:r w:rsidR="008F4729" w:rsidRPr="00A94EC1">
        <w:rPr>
          <w:rFonts w:ascii="Arial" w:hAnsi="Arial" w:cs="Arial"/>
          <w:sz w:val="20"/>
          <w:szCs w:val="20"/>
        </w:rPr>
        <w:br/>
      </w:r>
      <w:r w:rsidR="00BB0956" w:rsidRPr="00A94EC1">
        <w:rPr>
          <w:rFonts w:ascii="Arial" w:hAnsi="Arial" w:cs="Arial"/>
          <w:sz w:val="20"/>
          <w:szCs w:val="20"/>
        </w:rPr>
        <w:t>o přiznání či nepřiznání příspěvku</w:t>
      </w:r>
      <w:r w:rsidR="00446B66" w:rsidRPr="00A94EC1">
        <w:rPr>
          <w:rFonts w:ascii="Arial" w:hAnsi="Arial" w:cs="Arial"/>
          <w:sz w:val="20"/>
          <w:szCs w:val="20"/>
        </w:rPr>
        <w:t>,</w:t>
      </w:r>
    </w:p>
    <w:p w14:paraId="40517DEF" w14:textId="2CA925BA" w:rsidR="001E4393" w:rsidRPr="00A94EC1" w:rsidRDefault="001E4393" w:rsidP="001E4393">
      <w:pPr>
        <w:numPr>
          <w:ilvl w:val="0"/>
          <w:numId w:val="3"/>
        </w:numPr>
        <w:spacing w:after="0" w:line="240" w:lineRule="auto"/>
        <w:ind w:left="1491" w:hanging="357"/>
        <w:jc w:val="both"/>
        <w:rPr>
          <w:rFonts w:ascii="Arial" w:hAnsi="Arial" w:cs="Arial"/>
          <w:sz w:val="20"/>
          <w:szCs w:val="20"/>
        </w:rPr>
      </w:pPr>
      <w:r w:rsidRPr="00A94EC1">
        <w:rPr>
          <w:rFonts w:ascii="Arial" w:hAnsi="Arial" w:cs="Arial"/>
          <w:sz w:val="20"/>
          <w:szCs w:val="20"/>
        </w:rPr>
        <w:t xml:space="preserve">příspěvek je vyplacen po doložení dokladu o zaplacení a čestného prohlášení pojištěnce, že náklady nebyly uhrazeny ze zdrojů jiné osoby (např. zaměstnavatele), </w:t>
      </w:r>
      <w:r w:rsidR="00FD6D72">
        <w:rPr>
          <w:rFonts w:ascii="Arial" w:hAnsi="Arial" w:cs="Arial"/>
          <w:sz w:val="20"/>
          <w:szCs w:val="20"/>
        </w:rPr>
        <w:br/>
      </w:r>
      <w:r w:rsidRPr="00A94EC1">
        <w:rPr>
          <w:rFonts w:ascii="Arial" w:hAnsi="Arial" w:cs="Arial"/>
          <w:sz w:val="20"/>
          <w:szCs w:val="20"/>
        </w:rPr>
        <w:t>a že pobyt byl absolvován v uvedeném termínu</w:t>
      </w:r>
      <w:r w:rsidR="003E12EE" w:rsidRPr="00A94EC1">
        <w:rPr>
          <w:rFonts w:ascii="Arial" w:hAnsi="Arial" w:cs="Arial"/>
          <w:sz w:val="20"/>
          <w:szCs w:val="20"/>
        </w:rPr>
        <w:t xml:space="preserve"> (ČÁST C).</w:t>
      </w:r>
    </w:p>
    <w:p w14:paraId="115923B3" w14:textId="77777777" w:rsidR="00BB0956" w:rsidRPr="00A94EC1" w:rsidRDefault="00BB0956" w:rsidP="001E439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p w14:paraId="02E3A140" w14:textId="77777777" w:rsidR="002C14CF" w:rsidRDefault="002C14CF" w:rsidP="003E12EE">
      <w:pPr>
        <w:spacing w:after="0"/>
        <w:ind w:left="1134" w:firstLine="709"/>
        <w:rPr>
          <w:rFonts w:ascii="Arial" w:hAnsi="Arial" w:cs="Arial"/>
          <w:b/>
          <w:caps/>
          <w:sz w:val="20"/>
          <w:szCs w:val="20"/>
        </w:rPr>
      </w:pPr>
    </w:p>
    <w:p w14:paraId="23BB56C2" w14:textId="4AE3092B" w:rsidR="003E12EE" w:rsidRPr="00A94EC1" w:rsidRDefault="003E12EE" w:rsidP="003E12EE">
      <w:pPr>
        <w:spacing w:after="0"/>
        <w:ind w:left="1134" w:firstLine="709"/>
        <w:rPr>
          <w:rFonts w:ascii="Arial" w:hAnsi="Arial" w:cs="Arial"/>
          <w:b/>
          <w:caps/>
          <w:color w:val="000000" w:themeColor="text1"/>
          <w:sz w:val="20"/>
          <w:szCs w:val="20"/>
        </w:rPr>
      </w:pPr>
      <w:r w:rsidRPr="00A94EC1">
        <w:rPr>
          <w:rFonts w:ascii="Arial" w:hAnsi="Arial" w:cs="Arial"/>
          <w:b/>
          <w:caps/>
          <w:sz w:val="20"/>
          <w:szCs w:val="20"/>
        </w:rPr>
        <w:t xml:space="preserve">část A – </w:t>
      </w:r>
      <w:r w:rsidRPr="00A94EC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vyplní </w:t>
      </w:r>
      <w:r w:rsidR="002C14C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POJIŠTĚNEC </w:t>
      </w:r>
    </w:p>
    <w:p w14:paraId="64FC03F3" w14:textId="41393640" w:rsidR="003E12EE" w:rsidRPr="00A94EC1" w:rsidRDefault="003E12EE" w:rsidP="003E12EE">
      <w:pPr>
        <w:spacing w:after="0"/>
        <w:ind w:left="1843"/>
        <w:rPr>
          <w:rFonts w:ascii="Arial" w:hAnsi="Arial" w:cs="Arial"/>
          <w:sz w:val="20"/>
          <w:szCs w:val="20"/>
        </w:rPr>
      </w:pPr>
      <w:r w:rsidRPr="00A94EC1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část B – vyplní </w:t>
      </w:r>
      <w:r w:rsidR="002C14C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REGISTRUJÍCÍ </w:t>
      </w:r>
      <w:r w:rsidRPr="00A94EC1">
        <w:rPr>
          <w:rFonts w:ascii="Arial" w:hAnsi="Arial" w:cs="Arial"/>
          <w:b/>
          <w:caps/>
          <w:color w:val="000000" w:themeColor="text1"/>
          <w:sz w:val="20"/>
          <w:szCs w:val="20"/>
        </w:rPr>
        <w:t>lékař</w:t>
      </w:r>
      <w:r w:rsidR="002C14CF">
        <w:rPr>
          <w:rFonts w:ascii="Arial" w:hAnsi="Arial" w:cs="Arial"/>
          <w:b/>
          <w:caps/>
          <w:color w:val="000000" w:themeColor="text1"/>
          <w:sz w:val="20"/>
          <w:szCs w:val="20"/>
        </w:rPr>
        <w:t xml:space="preserve"> (VŠEOBECNÝ LÉKAŘ)</w:t>
      </w:r>
      <w:r w:rsidRPr="00A94EC1">
        <w:rPr>
          <w:rFonts w:ascii="Arial" w:hAnsi="Arial" w:cs="Arial"/>
          <w:b/>
          <w:caps/>
          <w:color w:val="000000" w:themeColor="text1"/>
          <w:sz w:val="20"/>
          <w:szCs w:val="20"/>
        </w:rPr>
        <w:br/>
      </w:r>
      <w:r w:rsidRPr="00A94EC1">
        <w:rPr>
          <w:rFonts w:ascii="Arial" w:hAnsi="Arial" w:cs="Arial"/>
          <w:b/>
          <w:caps/>
          <w:sz w:val="20"/>
          <w:szCs w:val="20"/>
        </w:rPr>
        <w:t xml:space="preserve">čÁst C – vyplní </w:t>
      </w:r>
      <w:r w:rsidR="002C14CF">
        <w:rPr>
          <w:rFonts w:ascii="Arial" w:hAnsi="Arial" w:cs="Arial"/>
          <w:b/>
          <w:caps/>
          <w:sz w:val="20"/>
          <w:szCs w:val="20"/>
        </w:rPr>
        <w:t>POJIŠTĚNEC</w:t>
      </w:r>
      <w:r w:rsidRPr="00A94EC1">
        <w:rPr>
          <w:rFonts w:ascii="Arial" w:hAnsi="Arial" w:cs="Arial"/>
          <w:b/>
          <w:caps/>
          <w:sz w:val="20"/>
          <w:szCs w:val="20"/>
        </w:rPr>
        <w:t xml:space="preserve"> po skončení pobytu</w:t>
      </w:r>
    </w:p>
    <w:p w14:paraId="33307950" w14:textId="77777777" w:rsidR="003E12EE" w:rsidRPr="00A94EC1" w:rsidRDefault="003E12EE" w:rsidP="001E4393">
      <w:pPr>
        <w:spacing w:after="0" w:line="240" w:lineRule="auto"/>
        <w:jc w:val="both"/>
        <w:rPr>
          <w:rFonts w:ascii="Arial" w:hAnsi="Arial" w:cs="Arial"/>
          <w:b/>
          <w:caps/>
          <w:sz w:val="20"/>
          <w:szCs w:val="20"/>
        </w:rPr>
      </w:pPr>
    </w:p>
    <w:sectPr w:rsidR="003E12EE" w:rsidRPr="00A94EC1" w:rsidSect="00C31701">
      <w:headerReference w:type="default" r:id="rId8"/>
      <w:pgSz w:w="11906" w:h="16838"/>
      <w:pgMar w:top="1695" w:right="1133" w:bottom="1417" w:left="851" w:header="6" w:footer="77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88ABEB" w14:textId="77777777" w:rsidR="001B2E58" w:rsidRDefault="001B2E58" w:rsidP="007A3541">
      <w:pPr>
        <w:spacing w:after="0" w:line="240" w:lineRule="auto"/>
      </w:pPr>
      <w:r>
        <w:separator/>
      </w:r>
    </w:p>
  </w:endnote>
  <w:endnote w:type="continuationSeparator" w:id="0">
    <w:p w14:paraId="3F6A1916" w14:textId="77777777" w:rsidR="001B2E58" w:rsidRDefault="001B2E58" w:rsidP="007A35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085F8B" w14:textId="77777777" w:rsidR="001B2E58" w:rsidRDefault="001B2E58" w:rsidP="007A3541">
      <w:pPr>
        <w:spacing w:after="0" w:line="240" w:lineRule="auto"/>
      </w:pPr>
      <w:r>
        <w:separator/>
      </w:r>
    </w:p>
  </w:footnote>
  <w:footnote w:type="continuationSeparator" w:id="0">
    <w:p w14:paraId="24FA0ECB" w14:textId="77777777" w:rsidR="001B2E58" w:rsidRDefault="001B2E58" w:rsidP="007A35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465DC" w14:textId="77777777" w:rsidR="007A3541" w:rsidRDefault="007A3541" w:rsidP="007C6778">
    <w:pPr>
      <w:pStyle w:val="Zhlav"/>
      <w:ind w:left="-426"/>
    </w:pPr>
    <w:r>
      <w:rPr>
        <w:noProof/>
        <w:lang w:eastAsia="cs-CZ"/>
      </w:rPr>
      <w:drawing>
        <wp:anchor distT="0" distB="0" distL="114300" distR="114300" simplePos="0" relativeHeight="251662336" behindDoc="0" locked="0" layoutInCell="1" allowOverlap="1" wp14:anchorId="04B0A510" wp14:editId="07B9019A">
          <wp:simplePos x="0" y="0"/>
          <wp:positionH relativeFrom="column">
            <wp:posOffset>-272415</wp:posOffset>
          </wp:positionH>
          <wp:positionV relativeFrom="paragraph">
            <wp:posOffset>95621</wp:posOffset>
          </wp:positionV>
          <wp:extent cx="1242060" cy="1242060"/>
          <wp:effectExtent l="19050" t="0" r="0" b="0"/>
          <wp:wrapSquare wrapText="bothSides"/>
          <wp:docPr id="17" name="Obrázek 17" descr="C:\Users\12685224\AppData\Local\Microsoft\Windows\INetCache\Content.Word\213rbp_86-08-0-0_s_textem_ctverec_pozitiv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C:\Users\12685224\AppData\Local\Microsoft\Windows\INetCache\Content.Word\213rbp_86-08-0-0_s_textem_ctverec_pozitiv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2060" cy="1242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71E48B60" w14:textId="77777777" w:rsidR="007A3541" w:rsidRDefault="007A3541">
    <w:pPr>
      <w:pStyle w:val="Zhlav"/>
    </w:pPr>
  </w:p>
  <w:p w14:paraId="67C3D5A3" w14:textId="77777777" w:rsidR="00D64985" w:rsidRDefault="00D64985">
    <w:pPr>
      <w:pStyle w:val="Zhlav"/>
    </w:pPr>
  </w:p>
  <w:p w14:paraId="5EE7C07B" w14:textId="77777777" w:rsidR="00D64985" w:rsidRDefault="00D64985">
    <w:pPr>
      <w:pStyle w:val="Zhlav"/>
    </w:pPr>
  </w:p>
  <w:p w14:paraId="7BD00898" w14:textId="77777777" w:rsidR="00D64985" w:rsidRDefault="00D64985">
    <w:pPr>
      <w:pStyle w:val="Zhlav"/>
    </w:pPr>
  </w:p>
  <w:p w14:paraId="76E6AE38" w14:textId="77777777" w:rsidR="00D64985" w:rsidRDefault="00D64985">
    <w:pPr>
      <w:pStyle w:val="Zhlav"/>
    </w:pPr>
  </w:p>
  <w:p w14:paraId="0AB6960E" w14:textId="77777777" w:rsidR="00D64985" w:rsidRDefault="00D64985">
    <w:pPr>
      <w:pStyle w:val="Zhlav"/>
    </w:pPr>
  </w:p>
  <w:p w14:paraId="19A7465E" w14:textId="77777777" w:rsidR="00D64985" w:rsidRDefault="00D64985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E243FC"/>
    <w:multiLevelType w:val="hybridMultilevel"/>
    <w:tmpl w:val="6A48D0B8"/>
    <w:lvl w:ilvl="0" w:tplc="4D9CEB4C">
      <w:start w:val="1"/>
      <w:numFmt w:val="decimal"/>
      <w:lvlText w:val="%1."/>
      <w:lvlJc w:val="left"/>
      <w:pPr>
        <w:ind w:left="146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86" w:hanging="360"/>
      </w:pPr>
    </w:lvl>
    <w:lvl w:ilvl="2" w:tplc="0405001B" w:tentative="1">
      <w:start w:val="1"/>
      <w:numFmt w:val="lowerRoman"/>
      <w:lvlText w:val="%3."/>
      <w:lvlJc w:val="right"/>
      <w:pPr>
        <w:ind w:left="2906" w:hanging="180"/>
      </w:pPr>
    </w:lvl>
    <w:lvl w:ilvl="3" w:tplc="0405000F" w:tentative="1">
      <w:start w:val="1"/>
      <w:numFmt w:val="decimal"/>
      <w:lvlText w:val="%4."/>
      <w:lvlJc w:val="left"/>
      <w:pPr>
        <w:ind w:left="3626" w:hanging="360"/>
      </w:pPr>
    </w:lvl>
    <w:lvl w:ilvl="4" w:tplc="04050019" w:tentative="1">
      <w:start w:val="1"/>
      <w:numFmt w:val="lowerLetter"/>
      <w:lvlText w:val="%5."/>
      <w:lvlJc w:val="left"/>
      <w:pPr>
        <w:ind w:left="4346" w:hanging="360"/>
      </w:pPr>
    </w:lvl>
    <w:lvl w:ilvl="5" w:tplc="0405001B" w:tentative="1">
      <w:start w:val="1"/>
      <w:numFmt w:val="lowerRoman"/>
      <w:lvlText w:val="%6."/>
      <w:lvlJc w:val="right"/>
      <w:pPr>
        <w:ind w:left="5066" w:hanging="180"/>
      </w:pPr>
    </w:lvl>
    <w:lvl w:ilvl="6" w:tplc="0405000F" w:tentative="1">
      <w:start w:val="1"/>
      <w:numFmt w:val="decimal"/>
      <w:lvlText w:val="%7."/>
      <w:lvlJc w:val="left"/>
      <w:pPr>
        <w:ind w:left="5786" w:hanging="360"/>
      </w:pPr>
    </w:lvl>
    <w:lvl w:ilvl="7" w:tplc="04050019" w:tentative="1">
      <w:start w:val="1"/>
      <w:numFmt w:val="lowerLetter"/>
      <w:lvlText w:val="%8."/>
      <w:lvlJc w:val="left"/>
      <w:pPr>
        <w:ind w:left="6506" w:hanging="360"/>
      </w:pPr>
    </w:lvl>
    <w:lvl w:ilvl="8" w:tplc="0405001B" w:tentative="1">
      <w:start w:val="1"/>
      <w:numFmt w:val="lowerRoman"/>
      <w:lvlText w:val="%9."/>
      <w:lvlJc w:val="right"/>
      <w:pPr>
        <w:ind w:left="7226" w:hanging="180"/>
      </w:pPr>
    </w:lvl>
  </w:abstractNum>
  <w:abstractNum w:abstractNumId="1" w15:restartNumberingAfterBreak="0">
    <w:nsid w:val="26EB4779"/>
    <w:multiLevelType w:val="hybridMultilevel"/>
    <w:tmpl w:val="6752378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BA3F70"/>
    <w:multiLevelType w:val="hybridMultilevel"/>
    <w:tmpl w:val="35F673A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842D4"/>
    <w:multiLevelType w:val="hybridMultilevel"/>
    <w:tmpl w:val="BEA40E22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771D7523"/>
    <w:multiLevelType w:val="multilevel"/>
    <w:tmpl w:val="86E801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56511088">
    <w:abstractNumId w:val="4"/>
  </w:num>
  <w:num w:numId="2" w16cid:durableId="1272976401">
    <w:abstractNumId w:val="2"/>
  </w:num>
  <w:num w:numId="3" w16cid:durableId="1402823575">
    <w:abstractNumId w:val="1"/>
  </w:num>
  <w:num w:numId="4" w16cid:durableId="1226720445">
    <w:abstractNumId w:val="0"/>
  </w:num>
  <w:num w:numId="5" w16cid:durableId="346058753">
    <w:abstractNumId w:val="3"/>
  </w:num>
  <w:num w:numId="6" w16cid:durableId="508451137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12B5"/>
    <w:rsid w:val="000011E2"/>
    <w:rsid w:val="00006EFE"/>
    <w:rsid w:val="00017A1F"/>
    <w:rsid w:val="00020AEA"/>
    <w:rsid w:val="00027DE4"/>
    <w:rsid w:val="00035E56"/>
    <w:rsid w:val="00044492"/>
    <w:rsid w:val="00050FC8"/>
    <w:rsid w:val="000635CC"/>
    <w:rsid w:val="00074051"/>
    <w:rsid w:val="00080254"/>
    <w:rsid w:val="00095EA7"/>
    <w:rsid w:val="000A60A8"/>
    <w:rsid w:val="000B15C2"/>
    <w:rsid w:val="000C13F6"/>
    <w:rsid w:val="000D07C6"/>
    <w:rsid w:val="000D6317"/>
    <w:rsid w:val="0011259C"/>
    <w:rsid w:val="00144265"/>
    <w:rsid w:val="00145FDF"/>
    <w:rsid w:val="00146964"/>
    <w:rsid w:val="00165CE2"/>
    <w:rsid w:val="001825F0"/>
    <w:rsid w:val="00182692"/>
    <w:rsid w:val="00186A6D"/>
    <w:rsid w:val="001927CE"/>
    <w:rsid w:val="001B044C"/>
    <w:rsid w:val="001B2E58"/>
    <w:rsid w:val="001E09FF"/>
    <w:rsid w:val="001E2C6C"/>
    <w:rsid w:val="001E40F1"/>
    <w:rsid w:val="001E4393"/>
    <w:rsid w:val="001F559C"/>
    <w:rsid w:val="001F599D"/>
    <w:rsid w:val="00200738"/>
    <w:rsid w:val="00224E23"/>
    <w:rsid w:val="00237681"/>
    <w:rsid w:val="00256B97"/>
    <w:rsid w:val="002571BB"/>
    <w:rsid w:val="00273E1A"/>
    <w:rsid w:val="00286FD8"/>
    <w:rsid w:val="002A2FC8"/>
    <w:rsid w:val="002A7890"/>
    <w:rsid w:val="002C14CF"/>
    <w:rsid w:val="002C7250"/>
    <w:rsid w:val="002E12BC"/>
    <w:rsid w:val="002E6E0F"/>
    <w:rsid w:val="002E7EB0"/>
    <w:rsid w:val="003073A6"/>
    <w:rsid w:val="003163F7"/>
    <w:rsid w:val="00320CA0"/>
    <w:rsid w:val="00326BDD"/>
    <w:rsid w:val="003329E1"/>
    <w:rsid w:val="00340E08"/>
    <w:rsid w:val="00342D95"/>
    <w:rsid w:val="003645C2"/>
    <w:rsid w:val="00366E5C"/>
    <w:rsid w:val="0037529D"/>
    <w:rsid w:val="00393327"/>
    <w:rsid w:val="003A6600"/>
    <w:rsid w:val="003B4EBD"/>
    <w:rsid w:val="003B50C2"/>
    <w:rsid w:val="003B5BC5"/>
    <w:rsid w:val="003D392F"/>
    <w:rsid w:val="003D5B3B"/>
    <w:rsid w:val="003E12EE"/>
    <w:rsid w:val="003E1ED7"/>
    <w:rsid w:val="003E2396"/>
    <w:rsid w:val="003F764B"/>
    <w:rsid w:val="0040154E"/>
    <w:rsid w:val="004015FF"/>
    <w:rsid w:val="00424DC5"/>
    <w:rsid w:val="00431B88"/>
    <w:rsid w:val="00446B66"/>
    <w:rsid w:val="00451C30"/>
    <w:rsid w:val="00456EBC"/>
    <w:rsid w:val="00465A71"/>
    <w:rsid w:val="00484181"/>
    <w:rsid w:val="00486D6E"/>
    <w:rsid w:val="00490961"/>
    <w:rsid w:val="004B0393"/>
    <w:rsid w:val="004C0138"/>
    <w:rsid w:val="004C170E"/>
    <w:rsid w:val="004C3A3E"/>
    <w:rsid w:val="004C42D7"/>
    <w:rsid w:val="004C57A0"/>
    <w:rsid w:val="004C612F"/>
    <w:rsid w:val="004D262D"/>
    <w:rsid w:val="004D3687"/>
    <w:rsid w:val="005027DA"/>
    <w:rsid w:val="0051393F"/>
    <w:rsid w:val="00515EB3"/>
    <w:rsid w:val="005167BB"/>
    <w:rsid w:val="005213D7"/>
    <w:rsid w:val="005231D9"/>
    <w:rsid w:val="00524A30"/>
    <w:rsid w:val="00537D46"/>
    <w:rsid w:val="005471D5"/>
    <w:rsid w:val="00554515"/>
    <w:rsid w:val="00556567"/>
    <w:rsid w:val="00556F87"/>
    <w:rsid w:val="005666BA"/>
    <w:rsid w:val="005728C1"/>
    <w:rsid w:val="0058438D"/>
    <w:rsid w:val="00584ABD"/>
    <w:rsid w:val="005869A5"/>
    <w:rsid w:val="0058771B"/>
    <w:rsid w:val="00592153"/>
    <w:rsid w:val="00592FB3"/>
    <w:rsid w:val="00593E51"/>
    <w:rsid w:val="00596E23"/>
    <w:rsid w:val="005A2F9E"/>
    <w:rsid w:val="005B5AFA"/>
    <w:rsid w:val="005B6372"/>
    <w:rsid w:val="005D211F"/>
    <w:rsid w:val="005E5F06"/>
    <w:rsid w:val="005F2B26"/>
    <w:rsid w:val="005F59E2"/>
    <w:rsid w:val="0060595A"/>
    <w:rsid w:val="00610B9D"/>
    <w:rsid w:val="00615CCC"/>
    <w:rsid w:val="00643C3B"/>
    <w:rsid w:val="00645A8D"/>
    <w:rsid w:val="00655605"/>
    <w:rsid w:val="0065685B"/>
    <w:rsid w:val="00657497"/>
    <w:rsid w:val="00680561"/>
    <w:rsid w:val="00684859"/>
    <w:rsid w:val="00694B79"/>
    <w:rsid w:val="006A0498"/>
    <w:rsid w:val="006A67D4"/>
    <w:rsid w:val="006B4F41"/>
    <w:rsid w:val="006C2A30"/>
    <w:rsid w:val="006C582A"/>
    <w:rsid w:val="006C6B26"/>
    <w:rsid w:val="006D6546"/>
    <w:rsid w:val="006F261C"/>
    <w:rsid w:val="007007E0"/>
    <w:rsid w:val="00712A53"/>
    <w:rsid w:val="007450A4"/>
    <w:rsid w:val="007650BA"/>
    <w:rsid w:val="00770671"/>
    <w:rsid w:val="00773AC2"/>
    <w:rsid w:val="00777531"/>
    <w:rsid w:val="00796316"/>
    <w:rsid w:val="007A3541"/>
    <w:rsid w:val="007A4CF4"/>
    <w:rsid w:val="007A57FC"/>
    <w:rsid w:val="007B0269"/>
    <w:rsid w:val="007C60FA"/>
    <w:rsid w:val="007C6778"/>
    <w:rsid w:val="007C72BC"/>
    <w:rsid w:val="007D6661"/>
    <w:rsid w:val="00801D4A"/>
    <w:rsid w:val="00812C68"/>
    <w:rsid w:val="00816809"/>
    <w:rsid w:val="0081699E"/>
    <w:rsid w:val="00821DA5"/>
    <w:rsid w:val="00823E1F"/>
    <w:rsid w:val="00846FCF"/>
    <w:rsid w:val="00850045"/>
    <w:rsid w:val="00864542"/>
    <w:rsid w:val="00882EFE"/>
    <w:rsid w:val="00883AA3"/>
    <w:rsid w:val="008976B7"/>
    <w:rsid w:val="00897AB8"/>
    <w:rsid w:val="008A14E0"/>
    <w:rsid w:val="008B0262"/>
    <w:rsid w:val="008B0F97"/>
    <w:rsid w:val="008B6DA8"/>
    <w:rsid w:val="008C31DF"/>
    <w:rsid w:val="008E3E92"/>
    <w:rsid w:val="008F4729"/>
    <w:rsid w:val="008F5012"/>
    <w:rsid w:val="009001A7"/>
    <w:rsid w:val="0090412D"/>
    <w:rsid w:val="0093248A"/>
    <w:rsid w:val="00935341"/>
    <w:rsid w:val="00935501"/>
    <w:rsid w:val="0094671B"/>
    <w:rsid w:val="00952A94"/>
    <w:rsid w:val="00954EA3"/>
    <w:rsid w:val="0096210F"/>
    <w:rsid w:val="00965144"/>
    <w:rsid w:val="00966886"/>
    <w:rsid w:val="00967034"/>
    <w:rsid w:val="00987C1F"/>
    <w:rsid w:val="009953DC"/>
    <w:rsid w:val="009A0A21"/>
    <w:rsid w:val="009A4425"/>
    <w:rsid w:val="009E0AAA"/>
    <w:rsid w:val="009E2865"/>
    <w:rsid w:val="009E462A"/>
    <w:rsid w:val="009F287A"/>
    <w:rsid w:val="009F4CCD"/>
    <w:rsid w:val="009F7B20"/>
    <w:rsid w:val="00A07F87"/>
    <w:rsid w:val="00A15870"/>
    <w:rsid w:val="00A26723"/>
    <w:rsid w:val="00A3677E"/>
    <w:rsid w:val="00A3678A"/>
    <w:rsid w:val="00A51113"/>
    <w:rsid w:val="00A56280"/>
    <w:rsid w:val="00A62274"/>
    <w:rsid w:val="00A65953"/>
    <w:rsid w:val="00A74BEC"/>
    <w:rsid w:val="00A7643E"/>
    <w:rsid w:val="00A94EC1"/>
    <w:rsid w:val="00A97570"/>
    <w:rsid w:val="00AA45BA"/>
    <w:rsid w:val="00AA5CE6"/>
    <w:rsid w:val="00AE1949"/>
    <w:rsid w:val="00AE59F6"/>
    <w:rsid w:val="00AF2D37"/>
    <w:rsid w:val="00AF7E6A"/>
    <w:rsid w:val="00B07996"/>
    <w:rsid w:val="00B20393"/>
    <w:rsid w:val="00B26660"/>
    <w:rsid w:val="00B404A0"/>
    <w:rsid w:val="00B449B8"/>
    <w:rsid w:val="00B553CC"/>
    <w:rsid w:val="00B67AB0"/>
    <w:rsid w:val="00B71475"/>
    <w:rsid w:val="00B85ABC"/>
    <w:rsid w:val="00BA6582"/>
    <w:rsid w:val="00BB0956"/>
    <w:rsid w:val="00BC43DB"/>
    <w:rsid w:val="00BD2C0F"/>
    <w:rsid w:val="00BD6563"/>
    <w:rsid w:val="00BE0A3D"/>
    <w:rsid w:val="00BE5968"/>
    <w:rsid w:val="00BF7315"/>
    <w:rsid w:val="00C07F03"/>
    <w:rsid w:val="00C31701"/>
    <w:rsid w:val="00C3771F"/>
    <w:rsid w:val="00C401B2"/>
    <w:rsid w:val="00C411ED"/>
    <w:rsid w:val="00C447F3"/>
    <w:rsid w:val="00C57FE7"/>
    <w:rsid w:val="00C605EF"/>
    <w:rsid w:val="00C65BA7"/>
    <w:rsid w:val="00C75972"/>
    <w:rsid w:val="00C90787"/>
    <w:rsid w:val="00C90D77"/>
    <w:rsid w:val="00C9337E"/>
    <w:rsid w:val="00C947AB"/>
    <w:rsid w:val="00C9514F"/>
    <w:rsid w:val="00C97C62"/>
    <w:rsid w:val="00CA2BE5"/>
    <w:rsid w:val="00CB42C1"/>
    <w:rsid w:val="00CD1620"/>
    <w:rsid w:val="00CD3280"/>
    <w:rsid w:val="00CD6858"/>
    <w:rsid w:val="00CE2F84"/>
    <w:rsid w:val="00D21CE9"/>
    <w:rsid w:val="00D378B8"/>
    <w:rsid w:val="00D60E20"/>
    <w:rsid w:val="00D64985"/>
    <w:rsid w:val="00D912B5"/>
    <w:rsid w:val="00D94041"/>
    <w:rsid w:val="00D94CC3"/>
    <w:rsid w:val="00D967FC"/>
    <w:rsid w:val="00D97040"/>
    <w:rsid w:val="00DB2D89"/>
    <w:rsid w:val="00DB2EED"/>
    <w:rsid w:val="00DB68E7"/>
    <w:rsid w:val="00DC263D"/>
    <w:rsid w:val="00DD3626"/>
    <w:rsid w:val="00DE505F"/>
    <w:rsid w:val="00DE6C85"/>
    <w:rsid w:val="00E036ED"/>
    <w:rsid w:val="00E11A69"/>
    <w:rsid w:val="00E172FB"/>
    <w:rsid w:val="00E3593B"/>
    <w:rsid w:val="00E4305A"/>
    <w:rsid w:val="00E51B60"/>
    <w:rsid w:val="00E60B18"/>
    <w:rsid w:val="00E7625B"/>
    <w:rsid w:val="00E971EF"/>
    <w:rsid w:val="00EA2FD5"/>
    <w:rsid w:val="00EA4D88"/>
    <w:rsid w:val="00EC2411"/>
    <w:rsid w:val="00EE2794"/>
    <w:rsid w:val="00EE45E5"/>
    <w:rsid w:val="00F0397E"/>
    <w:rsid w:val="00F03DD5"/>
    <w:rsid w:val="00F13F0F"/>
    <w:rsid w:val="00F24AD8"/>
    <w:rsid w:val="00F2642E"/>
    <w:rsid w:val="00F27ECC"/>
    <w:rsid w:val="00F54119"/>
    <w:rsid w:val="00F90D6E"/>
    <w:rsid w:val="00F919B0"/>
    <w:rsid w:val="00F92B55"/>
    <w:rsid w:val="00FA3D10"/>
    <w:rsid w:val="00FA4122"/>
    <w:rsid w:val="00FB01D5"/>
    <w:rsid w:val="00FB529C"/>
    <w:rsid w:val="00FD2A56"/>
    <w:rsid w:val="00FD6D72"/>
    <w:rsid w:val="00FD759B"/>
    <w:rsid w:val="00FF3AB4"/>
    <w:rsid w:val="00FF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A0447A9"/>
  <w15:docId w15:val="{45546F3C-B9F0-4435-B318-C0AA409684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927CE"/>
  </w:style>
  <w:style w:type="paragraph" w:styleId="Nadpis1">
    <w:name w:val="heading 1"/>
    <w:basedOn w:val="Normln"/>
    <w:next w:val="Normln"/>
    <w:link w:val="Nadpis1Char"/>
    <w:uiPriority w:val="9"/>
    <w:qFormat/>
    <w:rsid w:val="007A35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A354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hlav">
    <w:name w:val="header"/>
    <w:basedOn w:val="Normln"/>
    <w:link w:val="Zhlav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A3541"/>
  </w:style>
  <w:style w:type="paragraph" w:styleId="Zpat">
    <w:name w:val="footer"/>
    <w:basedOn w:val="Normln"/>
    <w:link w:val="ZpatChar"/>
    <w:uiPriority w:val="99"/>
    <w:unhideWhenUsed/>
    <w:rsid w:val="007A35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A3541"/>
  </w:style>
  <w:style w:type="character" w:styleId="Zstupntext">
    <w:name w:val="Placeholder Text"/>
    <w:basedOn w:val="Standardnpsmoodstavce"/>
    <w:uiPriority w:val="99"/>
    <w:semiHidden/>
    <w:rsid w:val="008F5012"/>
    <w:rPr>
      <w:color w:val="808080"/>
    </w:rPr>
  </w:style>
  <w:style w:type="character" w:customStyle="1" w:styleId="s30">
    <w:name w:val="s30"/>
    <w:basedOn w:val="Standardnpsmoodstavce"/>
    <w:rsid w:val="003F764B"/>
  </w:style>
  <w:style w:type="character" w:styleId="Odkaznakoment">
    <w:name w:val="annotation reference"/>
    <w:basedOn w:val="Standardnpsmoodstavce"/>
    <w:uiPriority w:val="99"/>
    <w:semiHidden/>
    <w:unhideWhenUsed/>
    <w:rsid w:val="00D97040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97040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97040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97040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97040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970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9704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017A1F"/>
    <w:pPr>
      <w:ind w:left="720"/>
      <w:contextualSpacing/>
    </w:pPr>
  </w:style>
  <w:style w:type="paragraph" w:customStyle="1" w:styleId="Default">
    <w:name w:val="Default"/>
    <w:rsid w:val="00DE505F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51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7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olasek-antonin-1\Documents\00%20Dohr&#225;t\Dopis_1.dotx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091EAE-A154-4A5D-B039-AA9043E723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Dopis_1.dotx</Template>
  <TotalTime>36</TotalTime>
  <Pages>1</Pages>
  <Words>337</Words>
  <Characters>1991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DPDHL</Company>
  <LinksUpToDate>false</LinksUpToDate>
  <CharactersWithSpaces>2324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Polášek Antonín</dc:creator>
  <cp:lastModifiedBy>Paluszkiewiczová Ivona</cp:lastModifiedBy>
  <cp:revision>22</cp:revision>
  <cp:lastPrinted>2019-02-06T06:22:00Z</cp:lastPrinted>
  <dcterms:created xsi:type="dcterms:W3CDTF">2020-12-07T08:41:00Z</dcterms:created>
  <dcterms:modified xsi:type="dcterms:W3CDTF">2022-11-18T08:29:00Z</dcterms:modified>
</cp:coreProperties>
</file>