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7C" w:rsidRPr="00000458" w:rsidRDefault="000F737C" w:rsidP="000F737C">
      <w:pPr>
        <w:ind w:left="8496"/>
        <w:jc w:val="both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část A</w:t>
      </w:r>
    </w:p>
    <w:p w:rsidR="000F737C" w:rsidRDefault="000F737C" w:rsidP="000F737C">
      <w:pPr>
        <w:ind w:left="8496"/>
        <w:jc w:val="both"/>
        <w:rPr>
          <w:rFonts w:ascii="Arial" w:hAnsi="Arial" w:cs="Arial"/>
          <w:b/>
          <w:caps/>
        </w:rPr>
      </w:pPr>
    </w:p>
    <w:p w:rsidR="004B0C33" w:rsidRDefault="000F737C" w:rsidP="006B7C7B">
      <w:pPr>
        <w:spacing w:after="0"/>
        <w:ind w:left="397" w:firstLine="709"/>
        <w:jc w:val="center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ŽÁDOST POJIŠTĚNCE</w:t>
      </w:r>
      <w:r w:rsidR="0022494E" w:rsidRPr="00000458">
        <w:rPr>
          <w:rFonts w:ascii="Arial" w:hAnsi="Arial" w:cs="Arial"/>
          <w:b/>
          <w:caps/>
          <w:sz w:val="20"/>
          <w:szCs w:val="20"/>
        </w:rPr>
        <w:t>/Pojištěnky</w:t>
      </w:r>
      <w:r w:rsidR="004B0C33">
        <w:rPr>
          <w:rFonts w:ascii="Arial" w:hAnsi="Arial" w:cs="Arial"/>
          <w:b/>
          <w:caps/>
          <w:sz w:val="20"/>
          <w:szCs w:val="20"/>
        </w:rPr>
        <w:t xml:space="preserve">  O poskyTnutí BONUSOVÉHO</w:t>
      </w:r>
    </w:p>
    <w:p w:rsidR="000F737C" w:rsidRPr="00000458" w:rsidRDefault="004B0C33" w:rsidP="006B7C7B">
      <w:pPr>
        <w:spacing w:after="0"/>
        <w:ind w:left="397" w:firstLine="709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/>
      </w:r>
      <w:r w:rsidR="000F737C" w:rsidRPr="00000458">
        <w:rPr>
          <w:rFonts w:ascii="Arial" w:hAnsi="Arial" w:cs="Arial"/>
          <w:b/>
          <w:caps/>
          <w:sz w:val="20"/>
          <w:szCs w:val="20"/>
        </w:rPr>
        <w:t xml:space="preserve"> léčebného PoBYTU v LÁZNÍCH </w:t>
      </w:r>
    </w:p>
    <w:p w:rsidR="000F737C" w:rsidRPr="00000458" w:rsidRDefault="000F737C" w:rsidP="000F737C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Já, níže podepsaný pojištěnec/POJIšTěnka:</w:t>
      </w:r>
    </w:p>
    <w:p w:rsidR="000F737C" w:rsidRPr="00000458" w:rsidRDefault="00000458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Jméno a příjmení</w:t>
      </w:r>
      <w:r w:rsidR="000F737C" w:rsidRPr="00000458">
        <w:rPr>
          <w:rFonts w:ascii="Arial" w:hAnsi="Arial" w:cs="Arial"/>
          <w:b/>
          <w:caps/>
          <w:sz w:val="20"/>
          <w:szCs w:val="20"/>
        </w:rPr>
        <w:t>:_____________________________________________________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,</w:t>
      </w:r>
    </w:p>
    <w:p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RoDNÉ Číslo: 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</w:p>
    <w:p w:rsidR="000F737C" w:rsidRPr="00000458" w:rsidRDefault="000F737C" w:rsidP="000F737C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ADRESA: 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</w:p>
    <w:p w:rsidR="000F737C" w:rsidRPr="00000458" w:rsidRDefault="000F737C" w:rsidP="000F737C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 xml:space="preserve">tel.: ______________________________, </w:t>
      </w:r>
    </w:p>
    <w:p w:rsidR="000F737C" w:rsidRDefault="000F737C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62ED7" w:rsidRPr="00000458" w:rsidRDefault="00F62ED7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37C" w:rsidRPr="00000458" w:rsidRDefault="000F737C" w:rsidP="000F737C">
      <w:pPr>
        <w:spacing w:after="12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 xml:space="preserve">souhlasím se zpracováním svých osobních údajů RBP, zdravotní pojišťovnou, </w:t>
      </w:r>
      <w:r w:rsidRPr="00000458">
        <w:rPr>
          <w:rFonts w:ascii="Arial" w:hAnsi="Arial" w:cs="Arial"/>
          <w:b/>
          <w:bCs/>
          <w:sz w:val="20"/>
          <w:szCs w:val="20"/>
        </w:rPr>
        <w:br/>
        <w:t>v rozsahu těchto údajů:</w:t>
      </w:r>
    </w:p>
    <w:p w:rsidR="000F737C" w:rsidRPr="00000458" w:rsidRDefault="000F737C" w:rsidP="0022494E">
      <w:pPr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jméno, příjmení, datum narození, rodné číslo, adresa, telefon, </w:t>
      </w:r>
      <w:r w:rsidR="00E17255"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číslo bankovního účtu, dobu pojištění, rozsah čerpané péče za dobu pojištění u RBP, zdravotní pojišťovny. </w:t>
      </w:r>
    </w:p>
    <w:p w:rsidR="0022494E" w:rsidRPr="00000458" w:rsidRDefault="0022494E" w:rsidP="0022494E">
      <w:pPr>
        <w:spacing w:after="0" w:line="24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>Souhlas je poskytnut za účelem přijetí, zpracování, vyřízení a evidence žádosti</w:t>
      </w:r>
      <w:r w:rsidRPr="00000458">
        <w:rPr>
          <w:rFonts w:ascii="Arial" w:hAnsi="Arial" w:cs="Arial"/>
          <w:b/>
          <w:bCs/>
          <w:sz w:val="20"/>
          <w:szCs w:val="20"/>
        </w:rPr>
        <w:br/>
        <w:t xml:space="preserve">o bonusový léčebný pobyt v lázních. Souhlasím se zpracováním svých osobních údajů </w:t>
      </w:r>
      <w:r w:rsidR="00CD04E8">
        <w:rPr>
          <w:rFonts w:ascii="Arial" w:hAnsi="Arial" w:cs="Arial"/>
          <w:b/>
          <w:bCs/>
          <w:sz w:val="20"/>
          <w:szCs w:val="20"/>
        </w:rPr>
        <w:br/>
      </w:r>
      <w:r w:rsidRPr="00000458">
        <w:rPr>
          <w:rFonts w:ascii="Arial" w:hAnsi="Arial" w:cs="Arial"/>
          <w:b/>
          <w:bCs/>
          <w:sz w:val="20"/>
          <w:szCs w:val="20"/>
        </w:rPr>
        <w:t>po archivační a skartační dobu v souvislosti s evidencí</w:t>
      </w:r>
      <w:bookmarkStart w:id="0" w:name="_GoBack"/>
      <w:bookmarkEnd w:id="0"/>
      <w:r w:rsidRPr="00000458">
        <w:rPr>
          <w:rFonts w:ascii="Arial" w:hAnsi="Arial" w:cs="Arial"/>
          <w:b/>
          <w:bCs/>
          <w:sz w:val="20"/>
          <w:szCs w:val="20"/>
        </w:rPr>
        <w:t xml:space="preserve"> této žádosti.</w:t>
      </w:r>
    </w:p>
    <w:p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0F737C" w:rsidRPr="00000458" w:rsidRDefault="000F737C" w:rsidP="0022494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Byl/a jsem poučen/a o tom, že poskytnutí údajů je dobrovolné. Dále jsem byl/a v souladu </w:t>
      </w:r>
      <w:r w:rsidR="0081443B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>s příslušnou legislativou poučen/a:</w:t>
      </w:r>
    </w:p>
    <w:p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tento souhlas odvolat a to i bez udání důvodu,</w:t>
      </w:r>
    </w:p>
    <w:p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přístupu k těmto údajům a právu na jejich opravu,</w:t>
      </w:r>
    </w:p>
    <w:p w:rsidR="000F737C" w:rsidRPr="00000458" w:rsidRDefault="000F737C" w:rsidP="00985CE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0F737C" w:rsidRPr="00000458" w:rsidRDefault="000F737C" w:rsidP="000F737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/>
        <w:contextualSpacing w:val="0"/>
        <w:rPr>
          <w:rFonts w:ascii="Arial" w:hAnsi="Arial" w:cs="Arial"/>
          <w:sz w:val="20"/>
          <w:szCs w:val="20"/>
        </w:rPr>
      </w:pPr>
    </w:p>
    <w:p w:rsidR="000F737C" w:rsidRPr="00000458" w:rsidRDefault="000F737C" w:rsidP="0059456D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Byl/a jsem také poučen</w:t>
      </w:r>
      <w:r w:rsidR="00985CE4" w:rsidRPr="00000458">
        <w:rPr>
          <w:rFonts w:ascii="Arial" w:hAnsi="Arial" w:cs="Arial"/>
          <w:sz w:val="20"/>
          <w:szCs w:val="20"/>
        </w:rPr>
        <w:t>/a</w:t>
      </w:r>
      <w:r w:rsidRPr="00000458">
        <w:rPr>
          <w:rFonts w:ascii="Arial" w:hAnsi="Arial" w:cs="Arial"/>
          <w:sz w:val="20"/>
          <w:szCs w:val="20"/>
        </w:rPr>
        <w:t xml:space="preserve"> o tom, že tato svá práva mohu uplatnit doručením žádosti </w:t>
      </w:r>
      <w:r w:rsidR="00985CE4" w:rsidRPr="00000458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 xml:space="preserve">na adresu </w:t>
      </w:r>
      <w:hyperlink r:id="rId8" w:history="1">
        <w:r w:rsidRPr="00000458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dpo@rbp-zp.cz</w:t>
        </w:r>
      </w:hyperlink>
      <w:r w:rsidRPr="0000045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F737C" w:rsidRPr="00000458" w:rsidRDefault="000F737C" w:rsidP="000F737C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0F737C" w:rsidRPr="00000458" w:rsidRDefault="000F737C" w:rsidP="00D55DB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</w:p>
    <w:p w:rsidR="000F737C" w:rsidRDefault="000F737C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:rsidR="00F62ED7" w:rsidRPr="00000458" w:rsidRDefault="00F62ED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:rsidR="004B3F27" w:rsidRPr="00000458" w:rsidRDefault="004B3F2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:rsidR="000F737C" w:rsidRPr="00000458" w:rsidRDefault="000F737C" w:rsidP="000F737C">
      <w:pPr>
        <w:spacing w:after="0" w:line="240" w:lineRule="auto"/>
        <w:ind w:left="1134"/>
        <w:rPr>
          <w:rStyle w:val="s30"/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caps/>
          <w:sz w:val="20"/>
          <w:szCs w:val="20"/>
        </w:rPr>
        <w:t xml:space="preserve">V ____________________ </w:t>
      </w:r>
      <w:proofErr w:type="gramStart"/>
      <w:r w:rsidRPr="00000458">
        <w:rPr>
          <w:rFonts w:ascii="Arial" w:hAnsi="Arial" w:cs="Arial"/>
          <w:sz w:val="20"/>
          <w:szCs w:val="20"/>
        </w:rPr>
        <w:t>dne ________</w:t>
      </w:r>
      <w:r w:rsidR="00714501">
        <w:rPr>
          <w:rFonts w:ascii="Arial" w:hAnsi="Arial" w:cs="Arial"/>
          <w:sz w:val="20"/>
          <w:szCs w:val="20"/>
        </w:rPr>
        <w:t xml:space="preserve">___     </w:t>
      </w:r>
      <w:r w:rsidRPr="00000458">
        <w:rPr>
          <w:rFonts w:ascii="Arial" w:hAnsi="Arial" w:cs="Arial"/>
          <w:sz w:val="20"/>
          <w:szCs w:val="20"/>
        </w:rPr>
        <w:t xml:space="preserve"> </w:t>
      </w:r>
      <w:r w:rsidR="00714501">
        <w:rPr>
          <w:rFonts w:ascii="Arial" w:hAnsi="Arial" w:cs="Arial"/>
          <w:sz w:val="20"/>
          <w:szCs w:val="20"/>
        </w:rPr>
        <w:t xml:space="preserve">            </w:t>
      </w:r>
      <w:r w:rsidRPr="00000458">
        <w:rPr>
          <w:rStyle w:val="s30"/>
          <w:rFonts w:ascii="Arial" w:hAnsi="Arial" w:cs="Arial"/>
          <w:sz w:val="20"/>
          <w:szCs w:val="20"/>
        </w:rPr>
        <w:t>_________________________________</w:t>
      </w:r>
      <w:proofErr w:type="gramEnd"/>
    </w:p>
    <w:p w:rsidR="009001A7" w:rsidRPr="00000458" w:rsidRDefault="000F737C" w:rsidP="00DB1549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                      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</w:t>
      </w:r>
      <w:r w:rsidR="00DB1549" w:rsidRPr="00000458">
        <w:rPr>
          <w:rFonts w:ascii="Arial" w:hAnsi="Arial" w:cs="Arial"/>
          <w:sz w:val="20"/>
          <w:szCs w:val="20"/>
        </w:rPr>
        <w:t xml:space="preserve">     podpis pojištěnce/pojištěnky</w:t>
      </w:r>
    </w:p>
    <w:p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:rsidR="00657497" w:rsidRPr="00657497" w:rsidRDefault="00657497" w:rsidP="006B10B6">
      <w:pPr>
        <w:spacing w:after="0" w:line="240" w:lineRule="auto"/>
        <w:rPr>
          <w:rFonts w:ascii="Arial" w:hAnsi="Arial" w:cs="Arial"/>
        </w:rPr>
      </w:pP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26" w:rsidRDefault="00EB6426" w:rsidP="007A3541">
      <w:pPr>
        <w:spacing w:after="0" w:line="240" w:lineRule="auto"/>
      </w:pPr>
      <w:r>
        <w:separator/>
      </w:r>
    </w:p>
  </w:endnote>
  <w:endnote w:type="continuationSeparator" w:id="0">
    <w:p w:rsidR="00EB6426" w:rsidRDefault="00EB6426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26" w:rsidRDefault="00EB6426" w:rsidP="007A3541">
      <w:pPr>
        <w:spacing w:after="0" w:line="240" w:lineRule="auto"/>
      </w:pPr>
      <w:r>
        <w:separator/>
      </w:r>
    </w:p>
  </w:footnote>
  <w:footnote w:type="continuationSeparator" w:id="0">
    <w:p w:rsidR="00EB6426" w:rsidRDefault="00EB6426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3F70"/>
    <w:multiLevelType w:val="hybridMultilevel"/>
    <w:tmpl w:val="603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40657DE"/>
    <w:multiLevelType w:val="hybridMultilevel"/>
    <w:tmpl w:val="11DEBFD0"/>
    <w:numStyleLink w:val="ImportedStyle1"/>
  </w:abstractNum>
  <w:abstractNum w:abstractNumId="5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00458"/>
    <w:rsid w:val="00006EFE"/>
    <w:rsid w:val="00017A1F"/>
    <w:rsid w:val="00020AEA"/>
    <w:rsid w:val="00044492"/>
    <w:rsid w:val="00050FC8"/>
    <w:rsid w:val="00086B34"/>
    <w:rsid w:val="00095EA7"/>
    <w:rsid w:val="000F737C"/>
    <w:rsid w:val="0011259C"/>
    <w:rsid w:val="00146964"/>
    <w:rsid w:val="00153EC4"/>
    <w:rsid w:val="00165CE2"/>
    <w:rsid w:val="001825F0"/>
    <w:rsid w:val="00186A6D"/>
    <w:rsid w:val="001927CE"/>
    <w:rsid w:val="001A25EF"/>
    <w:rsid w:val="001D1314"/>
    <w:rsid w:val="001E09FF"/>
    <w:rsid w:val="001E2C6C"/>
    <w:rsid w:val="001E7A66"/>
    <w:rsid w:val="001F559C"/>
    <w:rsid w:val="001F599D"/>
    <w:rsid w:val="00200738"/>
    <w:rsid w:val="0022494E"/>
    <w:rsid w:val="00224E23"/>
    <w:rsid w:val="00237681"/>
    <w:rsid w:val="00240ACC"/>
    <w:rsid w:val="00256B97"/>
    <w:rsid w:val="00273E1A"/>
    <w:rsid w:val="002A2FC8"/>
    <w:rsid w:val="002C7250"/>
    <w:rsid w:val="002D4A4F"/>
    <w:rsid w:val="002E12BC"/>
    <w:rsid w:val="002E5AC5"/>
    <w:rsid w:val="002E6E0F"/>
    <w:rsid w:val="002E7EB0"/>
    <w:rsid w:val="002F2CDF"/>
    <w:rsid w:val="003073A6"/>
    <w:rsid w:val="003163F7"/>
    <w:rsid w:val="00320CA0"/>
    <w:rsid w:val="00326BDD"/>
    <w:rsid w:val="003329E1"/>
    <w:rsid w:val="003645C2"/>
    <w:rsid w:val="00366E5C"/>
    <w:rsid w:val="0037529D"/>
    <w:rsid w:val="00393327"/>
    <w:rsid w:val="003A6600"/>
    <w:rsid w:val="003B25EA"/>
    <w:rsid w:val="003B4EBD"/>
    <w:rsid w:val="003B50C2"/>
    <w:rsid w:val="003B5BC5"/>
    <w:rsid w:val="003D392F"/>
    <w:rsid w:val="003E1ED7"/>
    <w:rsid w:val="003E2396"/>
    <w:rsid w:val="003F764B"/>
    <w:rsid w:val="0040154E"/>
    <w:rsid w:val="004015FF"/>
    <w:rsid w:val="00431401"/>
    <w:rsid w:val="00431B88"/>
    <w:rsid w:val="00446B66"/>
    <w:rsid w:val="00451C30"/>
    <w:rsid w:val="00465A71"/>
    <w:rsid w:val="00486D6E"/>
    <w:rsid w:val="00490961"/>
    <w:rsid w:val="004B0393"/>
    <w:rsid w:val="004B0C33"/>
    <w:rsid w:val="004B3F27"/>
    <w:rsid w:val="004B71DD"/>
    <w:rsid w:val="004C0138"/>
    <w:rsid w:val="004C170E"/>
    <w:rsid w:val="004C3A3E"/>
    <w:rsid w:val="004C612F"/>
    <w:rsid w:val="004D262D"/>
    <w:rsid w:val="005027DA"/>
    <w:rsid w:val="00515EB3"/>
    <w:rsid w:val="005167BB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327F"/>
    <w:rsid w:val="0058771B"/>
    <w:rsid w:val="00592153"/>
    <w:rsid w:val="00592FB3"/>
    <w:rsid w:val="00593E51"/>
    <w:rsid w:val="0059456D"/>
    <w:rsid w:val="00596E23"/>
    <w:rsid w:val="005A2F9E"/>
    <w:rsid w:val="005E5F06"/>
    <w:rsid w:val="005F2B26"/>
    <w:rsid w:val="005F59E2"/>
    <w:rsid w:val="0060595A"/>
    <w:rsid w:val="00615CC5"/>
    <w:rsid w:val="00615CCC"/>
    <w:rsid w:val="00655605"/>
    <w:rsid w:val="00657497"/>
    <w:rsid w:val="006B10B6"/>
    <w:rsid w:val="006B4F41"/>
    <w:rsid w:val="006B7C7B"/>
    <w:rsid w:val="006C2A30"/>
    <w:rsid w:val="006C6B26"/>
    <w:rsid w:val="006D6546"/>
    <w:rsid w:val="006F261C"/>
    <w:rsid w:val="007007E0"/>
    <w:rsid w:val="00714501"/>
    <w:rsid w:val="007450A4"/>
    <w:rsid w:val="007650BA"/>
    <w:rsid w:val="00770671"/>
    <w:rsid w:val="00777531"/>
    <w:rsid w:val="007863F5"/>
    <w:rsid w:val="007A3541"/>
    <w:rsid w:val="007A4CF4"/>
    <w:rsid w:val="007A57FC"/>
    <w:rsid w:val="007B0269"/>
    <w:rsid w:val="007C60FA"/>
    <w:rsid w:val="007C6778"/>
    <w:rsid w:val="007C72BC"/>
    <w:rsid w:val="007C7805"/>
    <w:rsid w:val="007D2322"/>
    <w:rsid w:val="00801D4A"/>
    <w:rsid w:val="00812C68"/>
    <w:rsid w:val="0081443B"/>
    <w:rsid w:val="00821DA5"/>
    <w:rsid w:val="00823E1F"/>
    <w:rsid w:val="00850045"/>
    <w:rsid w:val="00864542"/>
    <w:rsid w:val="00882EFE"/>
    <w:rsid w:val="00883AA3"/>
    <w:rsid w:val="008976B7"/>
    <w:rsid w:val="00897AB8"/>
    <w:rsid w:val="008A14E0"/>
    <w:rsid w:val="008B0F97"/>
    <w:rsid w:val="008C31DF"/>
    <w:rsid w:val="008F5012"/>
    <w:rsid w:val="009001A7"/>
    <w:rsid w:val="00935341"/>
    <w:rsid w:val="00935501"/>
    <w:rsid w:val="00935F7D"/>
    <w:rsid w:val="0094671B"/>
    <w:rsid w:val="00952A94"/>
    <w:rsid w:val="00954EA3"/>
    <w:rsid w:val="00965144"/>
    <w:rsid w:val="00966886"/>
    <w:rsid w:val="00985CE4"/>
    <w:rsid w:val="00987C1F"/>
    <w:rsid w:val="009953DC"/>
    <w:rsid w:val="009A09DB"/>
    <w:rsid w:val="009A4425"/>
    <w:rsid w:val="009E0AAA"/>
    <w:rsid w:val="009E2865"/>
    <w:rsid w:val="009E462A"/>
    <w:rsid w:val="009F02B4"/>
    <w:rsid w:val="009F287A"/>
    <w:rsid w:val="00A07F87"/>
    <w:rsid w:val="00A15870"/>
    <w:rsid w:val="00A26723"/>
    <w:rsid w:val="00A3677E"/>
    <w:rsid w:val="00A3678A"/>
    <w:rsid w:val="00A51113"/>
    <w:rsid w:val="00A56280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404A0"/>
    <w:rsid w:val="00B449B8"/>
    <w:rsid w:val="00B71475"/>
    <w:rsid w:val="00B85ABC"/>
    <w:rsid w:val="00B85F43"/>
    <w:rsid w:val="00BB0956"/>
    <w:rsid w:val="00BC43DB"/>
    <w:rsid w:val="00BD6563"/>
    <w:rsid w:val="00BE5968"/>
    <w:rsid w:val="00BF7315"/>
    <w:rsid w:val="00C07F03"/>
    <w:rsid w:val="00C31701"/>
    <w:rsid w:val="00C3771F"/>
    <w:rsid w:val="00C411ED"/>
    <w:rsid w:val="00C447F3"/>
    <w:rsid w:val="00C579EC"/>
    <w:rsid w:val="00C605EF"/>
    <w:rsid w:val="00C63872"/>
    <w:rsid w:val="00C75972"/>
    <w:rsid w:val="00C822CA"/>
    <w:rsid w:val="00C90787"/>
    <w:rsid w:val="00C90D77"/>
    <w:rsid w:val="00C947AB"/>
    <w:rsid w:val="00C97C62"/>
    <w:rsid w:val="00CD04E8"/>
    <w:rsid w:val="00CD1620"/>
    <w:rsid w:val="00CD3280"/>
    <w:rsid w:val="00CD6858"/>
    <w:rsid w:val="00D378B8"/>
    <w:rsid w:val="00D55DBE"/>
    <w:rsid w:val="00D60E20"/>
    <w:rsid w:val="00D64985"/>
    <w:rsid w:val="00D912B5"/>
    <w:rsid w:val="00D967FC"/>
    <w:rsid w:val="00D97040"/>
    <w:rsid w:val="00DB1549"/>
    <w:rsid w:val="00DB68E7"/>
    <w:rsid w:val="00DC263D"/>
    <w:rsid w:val="00E036ED"/>
    <w:rsid w:val="00E11A69"/>
    <w:rsid w:val="00E17255"/>
    <w:rsid w:val="00E3593B"/>
    <w:rsid w:val="00E51B60"/>
    <w:rsid w:val="00E60B18"/>
    <w:rsid w:val="00E7625B"/>
    <w:rsid w:val="00E7782F"/>
    <w:rsid w:val="00E971EF"/>
    <w:rsid w:val="00EA2FD5"/>
    <w:rsid w:val="00EA4D88"/>
    <w:rsid w:val="00EB6426"/>
    <w:rsid w:val="00EC2411"/>
    <w:rsid w:val="00EE2794"/>
    <w:rsid w:val="00EE45E5"/>
    <w:rsid w:val="00F0397E"/>
    <w:rsid w:val="00F03DD5"/>
    <w:rsid w:val="00F24AD8"/>
    <w:rsid w:val="00F2642E"/>
    <w:rsid w:val="00F27ECC"/>
    <w:rsid w:val="00F54119"/>
    <w:rsid w:val="00F62ED7"/>
    <w:rsid w:val="00F90D6E"/>
    <w:rsid w:val="00F92B55"/>
    <w:rsid w:val="00FA3D10"/>
    <w:rsid w:val="00FA4122"/>
    <w:rsid w:val="00FB529C"/>
    <w:rsid w:val="00FD2A56"/>
    <w:rsid w:val="00FE5A94"/>
    <w:rsid w:val="00FF3AB4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numbering" w:customStyle="1" w:styleId="ImportedStyle1">
    <w:name w:val="Imported Style 1"/>
    <w:rsid w:val="000F737C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F73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F07-550C-4CF0-ACF9-3F95D7E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53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zborilova-ivana-1</cp:lastModifiedBy>
  <cp:revision>41</cp:revision>
  <cp:lastPrinted>2019-01-24T06:38:00Z</cp:lastPrinted>
  <dcterms:created xsi:type="dcterms:W3CDTF">2019-01-26T20:49:00Z</dcterms:created>
  <dcterms:modified xsi:type="dcterms:W3CDTF">2019-07-03T11:34:00Z</dcterms:modified>
</cp:coreProperties>
</file>