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F4D9" w14:textId="77777777" w:rsidR="00182692" w:rsidRDefault="00182692" w:rsidP="00883AA3">
      <w:pPr>
        <w:ind w:left="397" w:firstLine="708"/>
        <w:jc w:val="right"/>
        <w:rPr>
          <w:rFonts w:ascii="Arial" w:hAnsi="Arial" w:cs="Arial"/>
          <w:b/>
          <w:caps/>
        </w:rPr>
      </w:pPr>
    </w:p>
    <w:p w14:paraId="1F4BDD36" w14:textId="77777777" w:rsidR="00BB0956" w:rsidRDefault="00883AA3" w:rsidP="00883AA3">
      <w:pPr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14:paraId="3C7212D2" w14:textId="77777777" w:rsidR="00D97040" w:rsidRDefault="003F764B" w:rsidP="00400ECC">
      <w:pPr>
        <w:spacing w:after="0"/>
        <w:ind w:left="1105"/>
        <w:jc w:val="center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ŽÁDOS</w:t>
      </w:r>
      <w:r w:rsidR="00D97040">
        <w:rPr>
          <w:rFonts w:ascii="Arial" w:hAnsi="Arial" w:cs="Arial"/>
          <w:b/>
          <w:caps/>
        </w:rPr>
        <w:t xml:space="preserve">T </w:t>
      </w:r>
      <w:r w:rsidR="00AA45BA">
        <w:rPr>
          <w:rFonts w:ascii="Arial" w:hAnsi="Arial" w:cs="Arial"/>
          <w:b/>
          <w:caps/>
        </w:rPr>
        <w:t>záKONNého záSTUPCE POJIŠTĚNCE O</w:t>
      </w:r>
      <w:r w:rsidR="00D97040">
        <w:rPr>
          <w:rFonts w:ascii="Arial" w:hAnsi="Arial" w:cs="Arial"/>
          <w:b/>
          <w:caps/>
        </w:rPr>
        <w:t xml:space="preserve"> </w:t>
      </w:r>
      <w:r w:rsidR="00AA45BA">
        <w:rPr>
          <w:rFonts w:ascii="Arial" w:hAnsi="Arial" w:cs="Arial"/>
          <w:b/>
          <w:caps/>
        </w:rPr>
        <w:t>poskyTnutí pŘÍSPĚ</w:t>
      </w:r>
      <w:r w:rsidR="00A56280">
        <w:rPr>
          <w:rFonts w:ascii="Arial" w:hAnsi="Arial" w:cs="Arial"/>
          <w:b/>
          <w:caps/>
        </w:rPr>
        <w:t>VKU</w:t>
      </w:r>
      <w:r w:rsidR="00D97040">
        <w:rPr>
          <w:rFonts w:ascii="Arial" w:hAnsi="Arial" w:cs="Arial"/>
          <w:b/>
          <w:caps/>
        </w:rPr>
        <w:t xml:space="preserve"> </w:t>
      </w:r>
      <w:r w:rsidR="002E7EB0">
        <w:rPr>
          <w:rFonts w:ascii="Arial" w:hAnsi="Arial" w:cs="Arial"/>
          <w:b/>
          <w:caps/>
        </w:rPr>
        <w:br/>
      </w:r>
      <w:r w:rsidR="00B85ABC">
        <w:rPr>
          <w:rFonts w:ascii="Arial" w:hAnsi="Arial" w:cs="Arial"/>
          <w:b/>
          <w:caps/>
        </w:rPr>
        <w:t xml:space="preserve">na </w:t>
      </w:r>
      <w:r w:rsidR="00A85051">
        <w:rPr>
          <w:rFonts w:ascii="Arial" w:hAnsi="Arial" w:cs="Arial"/>
          <w:b/>
          <w:caps/>
        </w:rPr>
        <w:t>VYSOKOHORSKÝ</w:t>
      </w:r>
      <w:r w:rsidR="00C466DE">
        <w:rPr>
          <w:rFonts w:ascii="Arial" w:hAnsi="Arial" w:cs="Arial"/>
          <w:b/>
          <w:caps/>
        </w:rPr>
        <w:t xml:space="preserve"> OZDRAVnÝ</w:t>
      </w:r>
      <w:r w:rsidR="00D97040">
        <w:rPr>
          <w:rFonts w:ascii="Arial" w:hAnsi="Arial" w:cs="Arial"/>
          <w:b/>
          <w:caps/>
        </w:rPr>
        <w:t xml:space="preserve"> POBYT</w:t>
      </w:r>
    </w:p>
    <w:p w14:paraId="7F48D096" w14:textId="481BEF80" w:rsidR="00400ECC" w:rsidRPr="00CB42C1" w:rsidRDefault="00400ECC" w:rsidP="00400ECC">
      <w:pPr>
        <w:ind w:left="397" w:firstLine="708"/>
        <w:jc w:val="center"/>
        <w:rPr>
          <w:rFonts w:ascii="Arial" w:hAnsi="Arial" w:cs="Arial"/>
          <w:b/>
          <w:caps/>
        </w:rPr>
      </w:pPr>
      <w:r w:rsidRPr="00CB42C1">
        <w:rPr>
          <w:rFonts w:ascii="Arial" w:hAnsi="Arial" w:cs="Arial"/>
          <w:b/>
          <w:caps/>
        </w:rPr>
        <w:t>202</w:t>
      </w:r>
      <w:r w:rsidR="00B24C9A">
        <w:rPr>
          <w:rFonts w:ascii="Arial" w:hAnsi="Arial" w:cs="Arial"/>
          <w:b/>
          <w:caps/>
        </w:rPr>
        <w:t>2</w:t>
      </w:r>
    </w:p>
    <w:p w14:paraId="27770394" w14:textId="77777777" w:rsidR="00400ECC" w:rsidRPr="00E427C1" w:rsidRDefault="00400ECC" w:rsidP="00400ECC">
      <w:pPr>
        <w:ind w:left="397" w:firstLine="708"/>
        <w:jc w:val="center"/>
        <w:rPr>
          <w:rFonts w:ascii="Arial" w:hAnsi="Arial" w:cs="Arial"/>
          <w:b/>
        </w:rPr>
      </w:pPr>
      <w:r w:rsidRPr="00E427C1">
        <w:rPr>
          <w:rFonts w:ascii="Arial" w:hAnsi="Arial" w:cs="Arial"/>
          <w:b/>
        </w:rPr>
        <w:t xml:space="preserve"> (vyplňte </w:t>
      </w:r>
      <w:r>
        <w:rPr>
          <w:rFonts w:ascii="Arial" w:hAnsi="Arial" w:cs="Arial"/>
          <w:b/>
        </w:rPr>
        <w:t>v</w:t>
      </w:r>
      <w:r w:rsidRPr="00E427C1">
        <w:rPr>
          <w:rFonts w:ascii="Arial" w:hAnsi="Arial" w:cs="Arial"/>
          <w:b/>
        </w:rPr>
        <w:t xml:space="preserve"> PC nebo </w:t>
      </w:r>
      <w:r>
        <w:rPr>
          <w:rFonts w:ascii="Arial" w:hAnsi="Arial" w:cs="Arial"/>
          <w:b/>
        </w:rPr>
        <w:t>č</w:t>
      </w:r>
      <w:r w:rsidRPr="00E427C1">
        <w:rPr>
          <w:rFonts w:ascii="Arial" w:hAnsi="Arial" w:cs="Arial"/>
          <w:b/>
        </w:rPr>
        <w:t>itelně hůlkovým písmem</w:t>
      </w:r>
      <w:r>
        <w:rPr>
          <w:rFonts w:ascii="Arial" w:hAnsi="Arial" w:cs="Arial"/>
          <w:b/>
        </w:rPr>
        <w:t>)</w:t>
      </w:r>
    </w:p>
    <w:p w14:paraId="1BD10CA0" w14:textId="77777777" w:rsidR="00850045" w:rsidRPr="001F599D" w:rsidRDefault="00850045" w:rsidP="003F764B">
      <w:pPr>
        <w:rPr>
          <w:rFonts w:ascii="Arial" w:hAnsi="Arial" w:cs="Arial"/>
          <w:b/>
          <w:caps/>
        </w:rPr>
      </w:pPr>
    </w:p>
    <w:p w14:paraId="3DDE1105" w14:textId="77777777" w:rsidR="00D97040" w:rsidRPr="00D97040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0B3FBDD1" w14:textId="77777777" w:rsidR="003F764B" w:rsidRPr="001F599D" w:rsidRDefault="003F764B" w:rsidP="009E2865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400ECC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 w:rsidR="001F599D">
        <w:rPr>
          <w:rFonts w:ascii="Arial" w:hAnsi="Arial" w:cs="Arial"/>
        </w:rPr>
        <w:t>______________________</w:t>
      </w:r>
    </w:p>
    <w:p w14:paraId="2761BBF7" w14:textId="77777777" w:rsidR="009E2865" w:rsidRPr="001F599D" w:rsidRDefault="003F764B" w:rsidP="00200738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 w:rsidR="001F599D">
        <w:rPr>
          <w:rFonts w:ascii="Arial" w:hAnsi="Arial" w:cs="Arial"/>
        </w:rPr>
        <w:t>í:</w:t>
      </w:r>
      <w:r w:rsidR="00400ECC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 xml:space="preserve">_________________________   </w:t>
      </w:r>
      <w:r w:rsidRPr="001F599D">
        <w:rPr>
          <w:rFonts w:ascii="Arial" w:hAnsi="Arial" w:cs="Arial"/>
        </w:rPr>
        <w:t>Číslo poji</w:t>
      </w:r>
      <w:r w:rsidR="001F599D">
        <w:rPr>
          <w:rFonts w:ascii="Arial" w:hAnsi="Arial" w:cs="Arial"/>
        </w:rPr>
        <w:t>štěnce:</w:t>
      </w:r>
      <w:r w:rsidR="00400ECC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>__________________</w:t>
      </w:r>
    </w:p>
    <w:p w14:paraId="6B74BFAE" w14:textId="77777777" w:rsidR="00D97040" w:rsidRDefault="00D97040" w:rsidP="00D97040">
      <w:pPr>
        <w:rPr>
          <w:rFonts w:ascii="Arial" w:hAnsi="Arial" w:cs="Arial"/>
        </w:rPr>
      </w:pPr>
    </w:p>
    <w:p w14:paraId="78EA64F4" w14:textId="77777777" w:rsidR="00D97040" w:rsidRPr="00200738" w:rsidRDefault="00D97040" w:rsidP="00D97040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400ECC">
        <w:rPr>
          <w:rFonts w:ascii="Arial" w:hAnsi="Arial" w:cs="Arial"/>
          <w:b/>
        </w:rPr>
        <w:t>:</w:t>
      </w:r>
    </w:p>
    <w:p w14:paraId="532FD076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400ECC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6C5D2764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400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4CBD1014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400ECC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 w:rsidR="00400EC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400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0C1EA6B6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400ECC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0EEE469F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14:paraId="66180592" w14:textId="77777777" w:rsidR="00D97040" w:rsidRDefault="00D97040" w:rsidP="003F764B">
      <w:pPr>
        <w:rPr>
          <w:rFonts w:ascii="Arial" w:hAnsi="Arial" w:cs="Arial"/>
        </w:rPr>
      </w:pPr>
    </w:p>
    <w:p w14:paraId="429A9AA4" w14:textId="77777777" w:rsidR="00490961" w:rsidRPr="009001A7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</w:rPr>
      </w:pPr>
      <w:r w:rsidRPr="009001A7">
        <w:rPr>
          <w:rFonts w:ascii="Arial" w:hAnsi="Arial" w:cs="Arial"/>
          <w:b/>
          <w:color w:val="000000" w:themeColor="text1"/>
        </w:rPr>
        <w:t>Inform</w:t>
      </w:r>
      <w:r w:rsidR="00C9337E">
        <w:rPr>
          <w:rFonts w:ascii="Arial" w:hAnsi="Arial" w:cs="Arial"/>
          <w:b/>
          <w:color w:val="000000" w:themeColor="text1"/>
        </w:rPr>
        <w:t>ace o nakládání s osobními údaji</w:t>
      </w:r>
      <w:r w:rsidRPr="009001A7">
        <w:rPr>
          <w:rFonts w:ascii="Arial" w:hAnsi="Arial" w:cs="Arial"/>
          <w:b/>
          <w:color w:val="000000" w:themeColor="text1"/>
        </w:rPr>
        <w:t xml:space="preserve"> ze strany RBP, zdravotní pojišťovny:</w:t>
      </w:r>
    </w:p>
    <w:p w14:paraId="402B4EEF" w14:textId="77777777" w:rsidR="009001A7" w:rsidRPr="005666BA" w:rsidRDefault="009001A7" w:rsidP="009001A7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p w14:paraId="587FF9FE" w14:textId="77777777" w:rsidR="00A51113" w:rsidRDefault="00A51113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Osobní údaje uvedené v této </w:t>
      </w:r>
      <w:r w:rsidR="00DB6C98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budou zpracovány RBP, zdravotní pojišťovnou</w:t>
      </w:r>
      <w:r w:rsidR="00DB6C98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</w:t>
      </w:r>
      <w:r w:rsidR="00340E08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za účelem řádného provádění veřejného zdravotního pojištění na základě zákona </w:t>
      </w:r>
      <w:r w:rsidR="00D21CE9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>č.</w:t>
      </w:r>
      <w:r w:rsidR="005666BA">
        <w:rPr>
          <w:rFonts w:ascii="Arial" w:hAnsi="Arial" w:cs="Arial"/>
          <w:color w:val="000000" w:themeColor="text1"/>
        </w:rPr>
        <w:t xml:space="preserve"> </w:t>
      </w:r>
      <w:r w:rsidRPr="005666BA">
        <w:rPr>
          <w:rFonts w:ascii="Arial" w:hAnsi="Arial" w:cs="Arial"/>
          <w:color w:val="000000" w:themeColor="text1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5666BA">
        <w:rPr>
          <w:rFonts w:ascii="Arial" w:hAnsi="Arial" w:cs="Arial"/>
          <w:color w:val="000000" w:themeColor="text1"/>
        </w:rPr>
        <w:t>RBP, zdravotní pojišťovny,</w:t>
      </w:r>
      <w:r w:rsidR="00655605">
        <w:rPr>
          <w:rFonts w:ascii="Arial" w:hAnsi="Arial" w:cs="Arial"/>
          <w:color w:val="000000" w:themeColor="text1"/>
        </w:rPr>
        <w:t xml:space="preserve"> </w:t>
      </w:r>
      <w:r w:rsidR="00655605" w:rsidRPr="00AF7E6A">
        <w:rPr>
          <w:rFonts w:ascii="Arial" w:hAnsi="Arial" w:cs="Arial"/>
          <w:color w:val="000000" w:themeColor="text1"/>
        </w:rPr>
        <w:t>rozsah čerpané péče v uplynulých 6 letech před podáním žádosti</w:t>
      </w:r>
      <w:r w:rsidRPr="00AF7E6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a dále za účelem </w:t>
      </w:r>
      <w:r w:rsidR="00490961" w:rsidRPr="005666BA">
        <w:rPr>
          <w:rFonts w:ascii="Arial" w:hAnsi="Arial" w:cs="Arial"/>
          <w:color w:val="000000" w:themeColor="text1"/>
        </w:rPr>
        <w:t xml:space="preserve">poskytnutí příspěvku zákonnému zástupci dítěte </w:t>
      </w:r>
      <w:r w:rsidRPr="005666BA">
        <w:rPr>
          <w:rFonts w:ascii="Arial" w:hAnsi="Arial" w:cs="Arial"/>
          <w:color w:val="000000" w:themeColor="text1"/>
        </w:rPr>
        <w:t xml:space="preserve">v rozsahu jméno a příjmení </w:t>
      </w:r>
      <w:r w:rsidR="00490961" w:rsidRPr="005666BA">
        <w:rPr>
          <w:rFonts w:ascii="Arial" w:hAnsi="Arial" w:cs="Arial"/>
          <w:color w:val="000000" w:themeColor="text1"/>
        </w:rPr>
        <w:t>zákonného zástupce dítěte</w:t>
      </w:r>
      <w:r w:rsidRPr="005666BA">
        <w:rPr>
          <w:rFonts w:ascii="Arial" w:hAnsi="Arial" w:cs="Arial"/>
          <w:color w:val="000000" w:themeColor="text1"/>
        </w:rPr>
        <w:t xml:space="preserve">, datum </w:t>
      </w:r>
      <w:r w:rsidR="00490961" w:rsidRPr="005666BA">
        <w:rPr>
          <w:rFonts w:ascii="Arial" w:hAnsi="Arial" w:cs="Arial"/>
          <w:color w:val="000000" w:themeColor="text1"/>
        </w:rPr>
        <w:t>jeho narození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="00DC263D" w:rsidRPr="00AF7E6A">
        <w:rPr>
          <w:rFonts w:ascii="Arial" w:hAnsi="Arial" w:cs="Arial"/>
          <w:color w:val="000000" w:themeColor="text1"/>
        </w:rPr>
        <w:t>kontaktní adresa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Pr="005666BA">
        <w:rPr>
          <w:rFonts w:ascii="Arial" w:hAnsi="Arial" w:cs="Arial"/>
          <w:color w:val="000000" w:themeColor="text1"/>
        </w:rPr>
        <w:t xml:space="preserve">telefon </w:t>
      </w:r>
      <w:r w:rsidR="00490961" w:rsidRPr="005666BA">
        <w:rPr>
          <w:rFonts w:ascii="Arial" w:hAnsi="Arial" w:cs="Arial"/>
          <w:color w:val="000000" w:themeColor="text1"/>
        </w:rPr>
        <w:t xml:space="preserve">zákonného zástupce dítěte, </w:t>
      </w:r>
      <w:r w:rsidRPr="005666BA">
        <w:rPr>
          <w:rFonts w:ascii="Arial" w:hAnsi="Arial" w:cs="Arial"/>
          <w:color w:val="000000" w:themeColor="text1"/>
        </w:rPr>
        <w:t xml:space="preserve">e-mail </w:t>
      </w:r>
      <w:r w:rsidR="009001A7">
        <w:rPr>
          <w:rFonts w:ascii="Arial" w:hAnsi="Arial" w:cs="Arial"/>
          <w:color w:val="000000" w:themeColor="text1"/>
        </w:rPr>
        <w:br/>
      </w:r>
      <w:r w:rsidR="00490961" w:rsidRPr="005666BA">
        <w:rPr>
          <w:rFonts w:ascii="Arial" w:hAnsi="Arial" w:cs="Arial"/>
          <w:color w:val="000000" w:themeColor="text1"/>
        </w:rPr>
        <w:t>a bankovní účet zákonného zástupce dítěte.</w:t>
      </w:r>
      <w:r w:rsidRPr="005666BA">
        <w:rPr>
          <w:rFonts w:ascii="Arial" w:hAnsi="Arial" w:cs="Arial"/>
          <w:color w:val="000000" w:themeColor="text1"/>
        </w:rPr>
        <w:t xml:space="preserve"> </w:t>
      </w:r>
    </w:p>
    <w:p w14:paraId="40A676F1" w14:textId="77777777" w:rsidR="009001A7" w:rsidRPr="005666BA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4D2DC415" w14:textId="77777777" w:rsidR="00400ECC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Podpisem této </w:t>
      </w:r>
      <w:r w:rsidR="00DB6C98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potvrzuji, že jsem si vědom/a svého práva požadovat od RBP, zdravotní pojišťovny</w:t>
      </w:r>
      <w:r w:rsidR="00DB6C98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6FC82CDF" w14:textId="77777777" w:rsidR="00400ECC" w:rsidRDefault="00400ECC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6D6E5FA5" w14:textId="77777777" w:rsidR="004C170E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  <w:r w:rsidRPr="005666BA">
        <w:rPr>
          <w:rFonts w:ascii="Arial" w:hAnsi="Arial" w:cs="Arial"/>
          <w:color w:val="000000" w:themeColor="text1"/>
        </w:rPr>
        <w:lastRenderedPageBreak/>
        <w:t>Poskytování osobních údajů je zákonným požadavkem, resp. je nutné pro řádnou realizaci poskytnutí příspěvku ze strany RBP, zdravo</w:t>
      </w:r>
      <w:r w:rsidR="00643C3B">
        <w:rPr>
          <w:rFonts w:ascii="Arial" w:hAnsi="Arial" w:cs="Arial"/>
          <w:color w:val="000000" w:themeColor="text1"/>
        </w:rPr>
        <w:t>tní pojišťovny, a jsem povinen/povinna</w:t>
      </w:r>
      <w:r w:rsidRPr="005666BA">
        <w:rPr>
          <w:rFonts w:ascii="Arial" w:hAnsi="Arial" w:cs="Arial"/>
          <w:color w:val="000000" w:themeColor="text1"/>
        </w:rPr>
        <w:t xml:space="preserve"> za daným účelem osobní údaje poskytnout. Jsem si vědom/a svého práva na to, aby RBP, zdravotní</w:t>
      </w:r>
      <w:r>
        <w:rPr>
          <w:rFonts w:ascii="Arial" w:hAnsi="Arial" w:cs="Arial"/>
          <w:color w:val="FF0000"/>
        </w:rPr>
        <w:t xml:space="preserve"> </w:t>
      </w:r>
      <w:r w:rsidRPr="005666BA">
        <w:rPr>
          <w:rFonts w:ascii="Arial" w:hAnsi="Arial" w:cs="Arial"/>
          <w:color w:val="000000" w:themeColor="text1"/>
        </w:rPr>
        <w:t>pojišťovna</w:t>
      </w:r>
      <w:r w:rsidR="00DB6C98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bez zbytečného odkladu opravila nepřesné osobní údaje a též práva na doplnění neúplných osobních údajů.</w:t>
      </w:r>
      <w:r w:rsidRPr="00490961">
        <w:rPr>
          <w:rFonts w:ascii="Arial" w:hAnsi="Arial" w:cs="Arial"/>
          <w:color w:val="FF0000"/>
        </w:rPr>
        <w:t xml:space="preserve"> </w:t>
      </w:r>
    </w:p>
    <w:p w14:paraId="3E5827DD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56FE2AEA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6FC146D8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64C7C5A0" w14:textId="77777777" w:rsidR="009001A7" w:rsidRPr="00017A1F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5EF58063" w14:textId="77777777" w:rsidR="00186A6D" w:rsidRPr="00186A6D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0B4B3A13" w14:textId="77777777" w:rsidR="003F764B" w:rsidRPr="001F599D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>V ___________</w:t>
      </w:r>
      <w:r w:rsidR="00BD2C0F">
        <w:rPr>
          <w:rFonts w:ascii="Arial" w:hAnsi="Arial" w:cs="Arial"/>
          <w:caps/>
        </w:rPr>
        <w:t xml:space="preserve">_______ </w:t>
      </w:r>
      <w:r w:rsidR="00BD2C0F">
        <w:rPr>
          <w:rFonts w:ascii="Arial" w:hAnsi="Arial" w:cs="Arial"/>
        </w:rPr>
        <w:t>dne ___________</w:t>
      </w:r>
      <w:r w:rsidR="003F764B" w:rsidRPr="001F599D">
        <w:rPr>
          <w:rFonts w:ascii="Arial" w:hAnsi="Arial" w:cs="Arial"/>
        </w:rPr>
        <w:t xml:space="preserve">     </w:t>
      </w:r>
      <w:r w:rsidR="003F764B"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5FFF91CA" w14:textId="77777777" w:rsidR="00B20393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 w:rsidR="000635CC">
        <w:rPr>
          <w:rFonts w:ascii="Arial" w:hAnsi="Arial" w:cs="Arial"/>
        </w:rPr>
        <w:t xml:space="preserve">                     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  <w:t xml:space="preserve">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EE2794">
        <w:rPr>
          <w:rFonts w:ascii="Arial" w:hAnsi="Arial" w:cs="Arial"/>
        </w:rPr>
        <w:t xml:space="preserve"> </w:t>
      </w:r>
      <w:r w:rsidR="00850045">
        <w:rPr>
          <w:rFonts w:ascii="Arial" w:hAnsi="Arial" w:cs="Arial"/>
        </w:rPr>
        <w:t xml:space="preserve">podpis </w:t>
      </w:r>
      <w:r w:rsidR="00EE45E5" w:rsidRPr="001F599D">
        <w:rPr>
          <w:rFonts w:ascii="Arial" w:hAnsi="Arial" w:cs="Arial"/>
        </w:rPr>
        <w:t xml:space="preserve">zákonného </w:t>
      </w:r>
      <w:r w:rsidRPr="001F599D">
        <w:rPr>
          <w:rFonts w:ascii="Arial" w:hAnsi="Arial" w:cs="Arial"/>
        </w:rPr>
        <w:t>zástupce</w:t>
      </w:r>
    </w:p>
    <w:p w14:paraId="6A88D6A2" w14:textId="77777777" w:rsidR="00A26723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1E9F0668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55C5796E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13D04CE7" w14:textId="42BF07C4" w:rsidR="00446B66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8A14E0">
        <w:rPr>
          <w:rFonts w:ascii="Arial" w:hAnsi="Arial" w:cs="Arial"/>
          <w:b/>
        </w:rPr>
        <w:t xml:space="preserve">Návrhy </w:t>
      </w:r>
      <w:r>
        <w:rPr>
          <w:rFonts w:ascii="Arial" w:hAnsi="Arial" w:cs="Arial"/>
          <w:b/>
        </w:rPr>
        <w:t>budou RBP, zdravotní pojišťovnou</w:t>
      </w:r>
      <w:r w:rsidRPr="008A14E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přijímány </w:t>
      </w:r>
      <w:r w:rsidR="00B07996">
        <w:rPr>
          <w:rFonts w:ascii="Arial" w:hAnsi="Arial" w:cs="Arial"/>
          <w:b/>
        </w:rPr>
        <w:t>pouze</w:t>
      </w:r>
      <w:r w:rsidRPr="008A14E0">
        <w:rPr>
          <w:rFonts w:ascii="Arial" w:hAnsi="Arial" w:cs="Arial"/>
          <w:b/>
        </w:rPr>
        <w:t xml:space="preserve"> do </w:t>
      </w:r>
      <w:r w:rsidR="00AC718D">
        <w:rPr>
          <w:rFonts w:ascii="Arial" w:hAnsi="Arial" w:cs="Arial"/>
          <w:b/>
        </w:rPr>
        <w:t>4</w:t>
      </w:r>
      <w:r w:rsidRPr="00DD59E4">
        <w:rPr>
          <w:rFonts w:ascii="Arial" w:hAnsi="Arial" w:cs="Arial"/>
          <w:b/>
        </w:rPr>
        <w:t>.</w:t>
      </w:r>
      <w:r w:rsidR="00AC718D">
        <w:rPr>
          <w:rFonts w:ascii="Arial" w:hAnsi="Arial" w:cs="Arial"/>
          <w:b/>
        </w:rPr>
        <w:t>7</w:t>
      </w:r>
      <w:r w:rsidRPr="00DD59E4">
        <w:rPr>
          <w:rFonts w:ascii="Arial" w:hAnsi="Arial" w:cs="Arial"/>
          <w:b/>
        </w:rPr>
        <w:t>.20</w:t>
      </w:r>
      <w:r w:rsidR="00A85051" w:rsidRPr="00DD59E4">
        <w:rPr>
          <w:rFonts w:ascii="Arial" w:hAnsi="Arial" w:cs="Arial"/>
          <w:b/>
        </w:rPr>
        <w:t>2</w:t>
      </w:r>
      <w:r w:rsidR="00B24C9A">
        <w:rPr>
          <w:rFonts w:ascii="Arial" w:hAnsi="Arial" w:cs="Arial"/>
          <w:b/>
        </w:rPr>
        <w:t>2</w:t>
      </w:r>
      <w:r w:rsidRPr="00DD59E4">
        <w:rPr>
          <w:rFonts w:ascii="Arial" w:hAnsi="Arial" w:cs="Arial"/>
          <w:b/>
        </w:rPr>
        <w:t>.</w:t>
      </w:r>
      <w:r w:rsidRPr="008A14E0">
        <w:rPr>
          <w:rFonts w:ascii="Arial" w:hAnsi="Arial" w:cs="Arial"/>
          <w:b/>
        </w:rPr>
        <w:t xml:space="preserve"> </w:t>
      </w:r>
      <w:r w:rsidR="00B07996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>
        <w:rPr>
          <w:rFonts w:ascii="Arial" w:hAnsi="Arial" w:cs="Arial"/>
          <w:b/>
        </w:rPr>
        <w:t xml:space="preserve">mínu pro příjem těchto žádostí. </w:t>
      </w:r>
    </w:p>
    <w:p w14:paraId="3922E886" w14:textId="77777777" w:rsidR="00A26723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0B3F35C6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2FE9F49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D316964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BA5122B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6B6EA9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2527D25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197C990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71C59F9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5B49C4A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CDCC63C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CADAF4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E2B366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AD3CD6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A7D135C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B5C89F7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8257E87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173EAEA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7080619" w14:textId="77777777" w:rsidR="00DD59E4" w:rsidRDefault="00DD59E4" w:rsidP="00B07996">
      <w:pPr>
        <w:ind w:left="1134"/>
        <w:jc w:val="both"/>
        <w:rPr>
          <w:rFonts w:ascii="Arial" w:hAnsi="Arial" w:cs="Arial"/>
          <w:b/>
        </w:rPr>
      </w:pPr>
    </w:p>
    <w:sectPr w:rsidR="00DD59E4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0977" w14:textId="77777777" w:rsidR="00BE49B2" w:rsidRDefault="00BE49B2" w:rsidP="007A3541">
      <w:pPr>
        <w:spacing w:after="0" w:line="240" w:lineRule="auto"/>
      </w:pPr>
      <w:r>
        <w:separator/>
      </w:r>
    </w:p>
  </w:endnote>
  <w:endnote w:type="continuationSeparator" w:id="0">
    <w:p w14:paraId="15414858" w14:textId="77777777" w:rsidR="00BE49B2" w:rsidRDefault="00BE49B2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4B2" w14:textId="77777777" w:rsidR="00BE49B2" w:rsidRDefault="00BE49B2" w:rsidP="007A3541">
      <w:pPr>
        <w:spacing w:after="0" w:line="240" w:lineRule="auto"/>
      </w:pPr>
      <w:r>
        <w:separator/>
      </w:r>
    </w:p>
  </w:footnote>
  <w:footnote w:type="continuationSeparator" w:id="0">
    <w:p w14:paraId="1ABB3080" w14:textId="77777777" w:rsidR="00BE49B2" w:rsidRDefault="00BE49B2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522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039CAF" wp14:editId="599EBAEB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C7D231" w14:textId="77777777" w:rsidR="007A3541" w:rsidRDefault="007A3541">
    <w:pPr>
      <w:pStyle w:val="Zhlav"/>
    </w:pPr>
  </w:p>
  <w:p w14:paraId="09D7550E" w14:textId="77777777" w:rsidR="00D64985" w:rsidRDefault="00D64985">
    <w:pPr>
      <w:pStyle w:val="Zhlav"/>
    </w:pPr>
  </w:p>
  <w:p w14:paraId="24E6B6DB" w14:textId="77777777" w:rsidR="00D64985" w:rsidRDefault="00D64985">
    <w:pPr>
      <w:pStyle w:val="Zhlav"/>
    </w:pPr>
  </w:p>
  <w:p w14:paraId="4201AEF3" w14:textId="77777777" w:rsidR="00D64985" w:rsidRDefault="00D64985">
    <w:pPr>
      <w:pStyle w:val="Zhlav"/>
    </w:pPr>
  </w:p>
  <w:p w14:paraId="55A16D61" w14:textId="77777777" w:rsidR="00D64985" w:rsidRDefault="00D64985">
    <w:pPr>
      <w:pStyle w:val="Zhlav"/>
    </w:pPr>
  </w:p>
  <w:p w14:paraId="2CEDF88F" w14:textId="77777777" w:rsidR="00D64985" w:rsidRDefault="00D64985">
    <w:pPr>
      <w:pStyle w:val="Zhlav"/>
    </w:pPr>
  </w:p>
  <w:p w14:paraId="40654304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54C39"/>
    <w:rsid w:val="00061ED8"/>
    <w:rsid w:val="000635CC"/>
    <w:rsid w:val="00074051"/>
    <w:rsid w:val="00076CAC"/>
    <w:rsid w:val="00093909"/>
    <w:rsid w:val="00095EA7"/>
    <w:rsid w:val="000A60A8"/>
    <w:rsid w:val="000B15C2"/>
    <w:rsid w:val="000B4CE4"/>
    <w:rsid w:val="000D07C6"/>
    <w:rsid w:val="0011259C"/>
    <w:rsid w:val="00145FDF"/>
    <w:rsid w:val="00146964"/>
    <w:rsid w:val="00165CE2"/>
    <w:rsid w:val="001825F0"/>
    <w:rsid w:val="00182692"/>
    <w:rsid w:val="00186A6D"/>
    <w:rsid w:val="001927CE"/>
    <w:rsid w:val="001B53D7"/>
    <w:rsid w:val="001D30B0"/>
    <w:rsid w:val="001E09FF"/>
    <w:rsid w:val="001E2C6C"/>
    <w:rsid w:val="001F559C"/>
    <w:rsid w:val="001F599D"/>
    <w:rsid w:val="00200738"/>
    <w:rsid w:val="00224E23"/>
    <w:rsid w:val="00237681"/>
    <w:rsid w:val="00247ECF"/>
    <w:rsid w:val="002560E1"/>
    <w:rsid w:val="00256B97"/>
    <w:rsid w:val="002571BB"/>
    <w:rsid w:val="00273E1A"/>
    <w:rsid w:val="00292DFC"/>
    <w:rsid w:val="0029571D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0ECC"/>
    <w:rsid w:val="0040154E"/>
    <w:rsid w:val="004015FF"/>
    <w:rsid w:val="00423830"/>
    <w:rsid w:val="00431B88"/>
    <w:rsid w:val="00446977"/>
    <w:rsid w:val="00446B66"/>
    <w:rsid w:val="00451C30"/>
    <w:rsid w:val="00456EBC"/>
    <w:rsid w:val="00465A71"/>
    <w:rsid w:val="00486D6E"/>
    <w:rsid w:val="00487594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7C0F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027AE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7AF0"/>
    <w:rsid w:val="007C60FA"/>
    <w:rsid w:val="007C6778"/>
    <w:rsid w:val="007C72BC"/>
    <w:rsid w:val="00801D4A"/>
    <w:rsid w:val="008067A2"/>
    <w:rsid w:val="00812C68"/>
    <w:rsid w:val="0081699E"/>
    <w:rsid w:val="00821DA5"/>
    <w:rsid w:val="00823E1F"/>
    <w:rsid w:val="008439A6"/>
    <w:rsid w:val="00846FCF"/>
    <w:rsid w:val="00850045"/>
    <w:rsid w:val="00856C04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D4C7C"/>
    <w:rsid w:val="009E0AAA"/>
    <w:rsid w:val="009E2865"/>
    <w:rsid w:val="009E462A"/>
    <w:rsid w:val="009F287A"/>
    <w:rsid w:val="009F7B20"/>
    <w:rsid w:val="00A07F87"/>
    <w:rsid w:val="00A15870"/>
    <w:rsid w:val="00A23365"/>
    <w:rsid w:val="00A26723"/>
    <w:rsid w:val="00A3677E"/>
    <w:rsid w:val="00A3678A"/>
    <w:rsid w:val="00A51113"/>
    <w:rsid w:val="00A53BE0"/>
    <w:rsid w:val="00A56280"/>
    <w:rsid w:val="00A62274"/>
    <w:rsid w:val="00A74BEC"/>
    <w:rsid w:val="00A85051"/>
    <w:rsid w:val="00A97570"/>
    <w:rsid w:val="00AA45BA"/>
    <w:rsid w:val="00AA5CE6"/>
    <w:rsid w:val="00AB1A57"/>
    <w:rsid w:val="00AC718D"/>
    <w:rsid w:val="00AE59F6"/>
    <w:rsid w:val="00AF2D37"/>
    <w:rsid w:val="00AF7E6A"/>
    <w:rsid w:val="00B07996"/>
    <w:rsid w:val="00B20393"/>
    <w:rsid w:val="00B24C9A"/>
    <w:rsid w:val="00B26660"/>
    <w:rsid w:val="00B404A0"/>
    <w:rsid w:val="00B449B8"/>
    <w:rsid w:val="00B553CC"/>
    <w:rsid w:val="00B71475"/>
    <w:rsid w:val="00B85ABC"/>
    <w:rsid w:val="00B903E6"/>
    <w:rsid w:val="00BB0956"/>
    <w:rsid w:val="00BB1DBC"/>
    <w:rsid w:val="00BC43DB"/>
    <w:rsid w:val="00BD2C0F"/>
    <w:rsid w:val="00BD6563"/>
    <w:rsid w:val="00BE49B2"/>
    <w:rsid w:val="00BE5968"/>
    <w:rsid w:val="00BF7315"/>
    <w:rsid w:val="00C07F03"/>
    <w:rsid w:val="00C31701"/>
    <w:rsid w:val="00C3771F"/>
    <w:rsid w:val="00C411ED"/>
    <w:rsid w:val="00C447F3"/>
    <w:rsid w:val="00C466DE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C2F87"/>
    <w:rsid w:val="00CD1620"/>
    <w:rsid w:val="00CD3280"/>
    <w:rsid w:val="00CD6858"/>
    <w:rsid w:val="00CE2F84"/>
    <w:rsid w:val="00D21CE9"/>
    <w:rsid w:val="00D378B8"/>
    <w:rsid w:val="00D60E20"/>
    <w:rsid w:val="00D64985"/>
    <w:rsid w:val="00D64CFB"/>
    <w:rsid w:val="00D912B5"/>
    <w:rsid w:val="00D94041"/>
    <w:rsid w:val="00D94CC3"/>
    <w:rsid w:val="00D967FC"/>
    <w:rsid w:val="00D97040"/>
    <w:rsid w:val="00DB2EED"/>
    <w:rsid w:val="00DB68E7"/>
    <w:rsid w:val="00DB6C98"/>
    <w:rsid w:val="00DC263D"/>
    <w:rsid w:val="00DD3626"/>
    <w:rsid w:val="00DD59E4"/>
    <w:rsid w:val="00DE105A"/>
    <w:rsid w:val="00E036ED"/>
    <w:rsid w:val="00E11A69"/>
    <w:rsid w:val="00E15440"/>
    <w:rsid w:val="00E172FB"/>
    <w:rsid w:val="00E21D4A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44887"/>
    <w:rsid w:val="00F54119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47A8"/>
  <w15:docId w15:val="{B066AEC6-E5E2-4410-84E6-BCF83869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E306-6198-4E9F-AC5A-E0E285D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Lang Ladislav</cp:lastModifiedBy>
  <cp:revision>6</cp:revision>
  <cp:lastPrinted>2020-01-06T09:44:00Z</cp:lastPrinted>
  <dcterms:created xsi:type="dcterms:W3CDTF">2021-06-07T07:59:00Z</dcterms:created>
  <dcterms:modified xsi:type="dcterms:W3CDTF">2021-12-28T11:39:00Z</dcterms:modified>
</cp:coreProperties>
</file>